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0" w:rsidRDefault="00992DCF" w:rsidP="00FE45C0">
      <w:pPr>
        <w:pStyle w:val="a3"/>
        <w:jc w:val="center"/>
        <w:rPr>
          <w:rFonts w:ascii="ＭＳ 明朝" w:hAnsi="ＭＳ 明朝"/>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8720" behindDoc="0" locked="0" layoutInCell="1" allowOverlap="1" wp14:anchorId="0B53A62A" wp14:editId="231A6071">
                <wp:simplePos x="0" y="0"/>
                <wp:positionH relativeFrom="margin">
                  <wp:posOffset>4396104</wp:posOffset>
                </wp:positionH>
                <wp:positionV relativeFrom="paragraph">
                  <wp:posOffset>3810</wp:posOffset>
                </wp:positionV>
                <wp:extent cx="1304925" cy="382773"/>
                <wp:effectExtent l="0" t="0" r="28575" b="17780"/>
                <wp:wrapNone/>
                <wp:docPr id="4" name="正方形/長方形 4"/>
                <wp:cNvGraphicFramePr/>
                <a:graphic xmlns:a="http://schemas.openxmlformats.org/drawingml/2006/main">
                  <a:graphicData uri="http://schemas.microsoft.com/office/word/2010/wordprocessingShape">
                    <wps:wsp>
                      <wps:cNvSpPr/>
                      <wps:spPr>
                        <a:xfrm>
                          <a:off x="0" y="0"/>
                          <a:ext cx="1304925" cy="3827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92DCF" w:rsidRPr="00F03368" w:rsidRDefault="002A7CFF" w:rsidP="00B90D6E">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特別枠）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3A62A" id="正方形/長方形 4" o:spid="_x0000_s1026" style="position:absolute;left:0;text-align:left;margin-left:346.15pt;margin-top:.3pt;width:102.75pt;height:30.1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VQmAIAAFkFAAAOAAAAZHJzL2Uyb0RvYy54bWysVM1u1DAQviPxDpbvNNntlrarZqtVqyKk&#10;ql3Rop69jt1EcjzG9m6yvAc8AJw5Iw48DpV4C8Z2Nq3aigMiB2fsmfnmx9/46LhrFFkL62rQBR3t&#10;5JQIzaGs9W1B31+fvTqgxHmmS6ZAi4JuhKPHs5cvjlozFWOoQJXCEgTRbtqaglbem2mWOV6Jhrkd&#10;MEKjUoJtmMetvc1Ky1pEb1Q2zvPXWQu2NBa4cA5PT5OSziK+lIL7Symd8EQVFHPzcbVxXYY1mx2x&#10;6a1lpqp5nwb7hywaVmsMOkCdMs/IytZPoJqaW3Ag/Q6HJgMpay5iDVjNKH9UzVXFjIi1YHOcGdrk&#10;/h8sv1gvLKnLgk4o0azBK7r79vXu849fP79kvz99TxKZhEa1xk3R/sosbL9zKIaqO2mb8Md6SBeb&#10;uxmaKzpPOB6OdvPJ4XiPEo663YPx/v5uAM3uvY11/o2AhgShoBYvL/aUrc+dT6ZbkxBMw1mtVDgP&#10;iaVUouQ3SgQDpd8JibVh8HEEiqwSJ8qSNUM+MM6F9qOkqlgp0vFejl+f2uARE42AAVli4AG7BwiM&#10;fYqd0u7tg6uIpByc878llpwHjxgZtB+cm1qDfQ5AYVV95GS/bVJqTeiS75YdmgRxCeUGSWAhTYcz&#10;/KzGGzhnzi+YxXHAwcER95e4SAVtQaGXKKnAfnzuPNgjS1FLSYvjVVD3YcWsoES91cjfw9FkEuYx&#10;biZ7+2Pc2Iea5UONXjUngDc2wsfE8CgGe6+2orTQ3OBLMA9RUcU0x9gF5d5uNyc+jT2+JVzM59EM&#10;Z9Awf66vDA/gocGBYdfdDbOmp6FHAl/AdhTZ9BEbk23w1DBfeZB1pOp9X/vW4/xGDvVvTXggHu6j&#10;1f2LOPsDAAD//wMAUEsDBBQABgAIAAAAIQBbGTAw3gAAAAcBAAAPAAAAZHJzL2Rvd25yZXYueG1s&#10;TI/NTsMwEITvSLyDtUjcqEORSpPGqUolTvxIaQCJm2tvk0C8jmK3Tfv0LCe47WhGs9/ky9F14oBD&#10;aD0puJ0kIJCMty3VCt6qx5s5iBA1Wd15QgUnDLAsLi9ynVl/pBIPm1gLLqGQaQVNjH0mZTANOh0m&#10;vkdib+cHpyPLoZZ20Ecud52cJslMOt0Sf2h0j+sGzfdm7xTg+8dXef58Mq/PZuVLWsfqoXpR6vpq&#10;XC1ARBzjXxh+8RkdCmba+j3ZIDoFs3R6x1E+QLA9T+95yZZlkoIscvmfv/gBAAD//wMAUEsBAi0A&#10;FAAGAAgAAAAhALaDOJL+AAAA4QEAABMAAAAAAAAAAAAAAAAAAAAAAFtDb250ZW50X1R5cGVzXS54&#10;bWxQSwECLQAUAAYACAAAACEAOP0h/9YAAACUAQAACwAAAAAAAAAAAAAAAAAvAQAAX3JlbHMvLnJl&#10;bHNQSwECLQAUAAYACAAAACEAaoNlUJgCAABZBQAADgAAAAAAAAAAAAAAAAAuAgAAZHJzL2Uyb0Rv&#10;Yy54bWxQSwECLQAUAAYACAAAACEAWxkwMN4AAAAHAQAADwAAAAAAAAAAAAAAAADyBAAAZHJzL2Rv&#10;d25yZXYueG1sUEsFBgAAAAAEAAQA8wAAAP0FAAAAAA==&#10;" filled="f" strokecolor="#243f60 [1604]" strokeweight="2pt">
                <v:textbox>
                  <w:txbxContent>
                    <w:p w:rsidR="00992DCF" w:rsidRPr="00F03368" w:rsidRDefault="002A7CFF" w:rsidP="00B90D6E">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特別枠）</w:t>
                      </w:r>
                    </w:p>
                  </w:txbxContent>
                </v:textbox>
                <w10:wrap anchorx="margin"/>
              </v:rect>
            </w:pict>
          </mc:Fallback>
        </mc:AlternateContent>
      </w:r>
    </w:p>
    <w:p w:rsidR="00FE45C0" w:rsidRDefault="00FE45C0" w:rsidP="00FE45C0">
      <w:pPr>
        <w:pStyle w:val="a3"/>
        <w:jc w:val="center"/>
        <w:rPr>
          <w:rFonts w:ascii="ＭＳ 明朝" w:hAnsi="ＭＳ 明朝"/>
        </w:rPr>
      </w:pPr>
    </w:p>
    <w:p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VbgIAALwEAAAOAAAAZHJzL2Uyb0RvYy54bWysVEFu2zAQvBfoHwjeG1mJnSZG5MB1kKJA&#10;kARwipxpirKFUiRL0pbSYwwUfUS/UPTc9+gjHVK24yY9Fb1QXO5yuDs7q7PzppJkJawrtcpoetCj&#10;RCiu81LNM/rx7vLNCSXOM5UzqZXI6INw9Hz0+tVZbYbiUC+0zIUlAFFuWJuMLrw3wyRxfCEq5g60&#10;EQrOQtuKeZh2nuSW1UCvZHLY6x0ntba5sZoL53B60TnpKOIXheD+piic8ERmFLn5uNq4zsKajM7Y&#10;cG6ZWZR8kwb7hywqVio8uoO6YJ6RpS1fQFUlt9rpwh9wXSW6KEouYg2oJu09q2a6YEbEWkCOMzua&#10;3P+D5derW0vKPKMDShSr0KJ2/bV9/NE+/mrX30i7/t6u1+3jT9hkEOiqjRvi1tTgnm/e6QZt3547&#10;HAYWmsJW4Yv6CPwg/mFHtmg84Tg8Oj1J+wO4OHwpepnCAH7ydN1Y598LXZGwyahFNyPJbHXlfBe6&#10;DQmvOS3L/LKUMhpBQWIiLVkx9F76mCTA/4iSitQZPT7C0y8QAvTu/kwy/mmT3h4C8KRCzoGUrviw&#10;882siZzuiJnp/AF8Wd0J0Bl+WQL+ijl/yywUBx4wRf4GSyE1ctKbHSULbb/87TzEQwjwUlJDwRl1&#10;n5fMCkrkBwWJnKb9fpB8NPqDt4cw7L5ntu9Ry2qiQVSKeTU8bkO8l9ttYXV1j2Ebh1fhYorj7Yxy&#10;b7fGxHeThXHlYjyOYZC5Yf5KTQ0P4IHlQOxdc8+s2TTWQxPXeqt2NnzW3y423FR6vPS6KGPzA9Md&#10;r5sGYESifDbjHGZw345RTz+d0W8AAAD//wMAUEsDBBQABgAIAAAAIQAMn5LV3gAAAAgBAAAPAAAA&#10;ZHJzL2Rvd25yZXYueG1sTI/NTsMwEITvSLyDtUjcqJOoatoQpwJEhRCnpsB5G5vEqn9S223D27Oc&#10;4Dg7q5lv6vVkDTurELV3AvJZBky5zkvtegHvu83dElhM6CQa75SAbxVh3Vxf1VhJf3FbdW5TzyjE&#10;xQoFDCmNFeexG5TFOPOjcuR9+WAxkQw9lwEvFG4NL7JswS1qRw0DjuppUN2hPVkBx4+wm+f6+XNj&#10;Xlt9LA9vjy9YCnF7Mz3cA0tqSn/P8ItP6NAQ096fnIzMCKAhSUBRLFfAyF4UJV32AuZ5uQLe1Pz/&#10;gOYHAAD//wMAUEsBAi0AFAAGAAgAAAAhALaDOJL+AAAA4QEAABMAAAAAAAAAAAAAAAAAAAAAAFtD&#10;b250ZW50X1R5cGVzXS54bWxQSwECLQAUAAYACAAAACEAOP0h/9YAAACUAQAACwAAAAAAAAAAAAAA&#10;AAAvAQAAX3JlbHMvLnJlbHNQSwECLQAUAAYACAAAACEA1f0LlW4CAAC8BAAADgAAAAAAAAAAAAAA&#10;AAAuAgAAZHJzL2Uyb0RvYy54bWxQSwECLQAUAAYACAAAACEADJ+S1d4AAAAIAQAADwAAAAAAAAAA&#10;AAAAAADIBAAAZHJzL2Rvd25yZXYueG1sUEsFBgAAAAAEAAQA8wAAANMFAAAAAA==&#10;" fillcolor="white [3201]" strokeweight=".5pt">
                <v:textbo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bookmarkStart w:id="0" w:name="_GoBack"/>
      <w:bookmarkEnd w:id="0"/>
    </w:p>
    <w:p w:rsidR="001A149B" w:rsidRDefault="001A149B">
      <w:pPr>
        <w:pStyle w:val="a3"/>
        <w:rPr>
          <w:spacing w:val="0"/>
        </w:rPr>
      </w:pPr>
      <w:r>
        <w:rPr>
          <w:rFonts w:ascii="ＭＳ 明朝" w:hAnsi="ＭＳ 明朝" w:hint="eastAsia"/>
        </w:rPr>
        <w:lastRenderedPageBreak/>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BA3F87">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BA3F87" w:rsidRPr="00BA3F87">
        <w:rPr>
          <w:rFonts w:ascii="ＭＳ 明朝" w:hAnsi="ＭＳ 明朝" w:hint="eastAsia"/>
        </w:rPr>
        <w:t>令和４</w:t>
      </w:r>
      <w:r w:rsidRPr="00BA3F87">
        <w:rPr>
          <w:rFonts w:ascii="ＭＳ 明朝" w:hAnsi="ＭＳ 明朝" w:hint="eastAsia"/>
        </w:rPr>
        <w:t>年</w:t>
      </w:r>
      <w:r w:rsidR="00C30AB0">
        <w:rPr>
          <w:rFonts w:ascii="ＭＳ 明朝" w:hAnsi="ＭＳ 明朝" w:hint="eastAsia"/>
        </w:rPr>
        <w:t>８</w:t>
      </w:r>
      <w:r>
        <w:rPr>
          <w:rFonts w:ascii="ＭＳ 明朝" w:hAnsi="ＭＳ 明朝" w:hint="eastAsia"/>
        </w:rPr>
        <w:t>月</w:t>
      </w:r>
      <w:r w:rsidR="00C30AB0">
        <w:rPr>
          <w:rFonts w:ascii="ＭＳ 明朝" w:hAnsi="ＭＳ 明朝" w:hint="eastAsia"/>
        </w:rPr>
        <w:t>２６</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782AD8"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令和４</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１０</w:t>
      </w:r>
      <w:r>
        <w:rPr>
          <w:rFonts w:ascii="ＭＳ 明朝" w:hAnsi="ＭＳ 明朝" w:hint="eastAsia"/>
        </w:rPr>
        <w:t>月</w:t>
      </w:r>
      <w:r w:rsidR="00BA3F87">
        <w:rPr>
          <w:rFonts w:ascii="ＭＳ 明朝" w:hAnsi="ＭＳ 明朝" w:hint="eastAsia"/>
          <w:spacing w:val="2"/>
        </w:rPr>
        <w:t xml:space="preserve"> １</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w:t>
      </w:r>
      <w:r w:rsidR="00C30AB0">
        <w:rPr>
          <w:rFonts w:ascii="ＭＳ 明朝" w:hAnsi="ＭＳ 明朝" w:hint="eastAsia"/>
          <w:spacing w:val="2"/>
        </w:rPr>
        <w:t>５</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 xml:space="preserve">　</w:t>
      </w:r>
      <w:r w:rsidR="00BA3F87">
        <w:rPr>
          <w:rFonts w:ascii="ＭＳ 明朝" w:hAnsi="ＭＳ 明朝" w:hint="eastAsia"/>
          <w:spacing w:val="2"/>
        </w:rPr>
        <w:t>１</w:t>
      </w:r>
      <w:r>
        <w:rPr>
          <w:rFonts w:ascii="ＭＳ 明朝" w:hAnsi="ＭＳ 明朝" w:hint="eastAsia"/>
        </w:rPr>
        <w:t>月</w:t>
      </w:r>
      <w:r w:rsidR="00BA3F87">
        <w:rPr>
          <w:rFonts w:ascii="ＭＳ 明朝" w:hAnsi="ＭＳ 明朝" w:hint="eastAsia"/>
          <w:spacing w:val="2"/>
        </w:rPr>
        <w:t>３</w:t>
      </w:r>
      <w:r w:rsidR="00C30AB0">
        <w:rPr>
          <w:rFonts w:ascii="ＭＳ 明朝" w:hAnsi="ＭＳ 明朝" w:hint="eastAsia"/>
          <w:spacing w:val="2"/>
        </w:rPr>
        <w:t>１</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782AD8">
        <w:trPr>
          <w:cantSplit/>
          <w:trHeight w:hRule="exact" w:val="571"/>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rsidR="002A7CFF" w:rsidRPr="009A115E" w:rsidRDefault="002A7CFF" w:rsidP="002A7CFF">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91008" behindDoc="0" locked="0" layoutInCell="1" allowOverlap="1" wp14:anchorId="24FA27CC" wp14:editId="2BD58AF6">
                <wp:simplePos x="0" y="0"/>
                <wp:positionH relativeFrom="margin">
                  <wp:posOffset>5264785</wp:posOffset>
                </wp:positionH>
                <wp:positionV relativeFrom="paragraph">
                  <wp:posOffset>-108585</wp:posOffset>
                </wp:positionV>
                <wp:extent cx="8286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A7CFF" w:rsidRPr="00677128" w:rsidRDefault="002A7CFF" w:rsidP="002A7CFF">
                            <w:pPr>
                              <w:rPr>
                                <w:b/>
                              </w:rPr>
                            </w:pPr>
                            <w:r w:rsidRPr="00677128">
                              <w:rPr>
                                <w:rFonts w:hint="eastAsia"/>
                                <w:b/>
                              </w:rPr>
                              <w:t>【特別</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27CC" id="正方形/長方形 1" o:spid="_x0000_s1028" style="position:absolute;left:0;text-align:left;margin-left:414.55pt;margin-top:-8.55pt;width:65.25pt;height:3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KhwIAADYFAAAOAAAAZHJzL2Uyb0RvYy54bWysVM1uEzEQviPxDpbvdJNV0p+omypqVYRU&#10;tRUp6tnx2s0K/zF2shveAx6gnDkjDjwOlXgLxt7NNioVB8TFO7PzzXh+vvHxSaMVWQvwlTUFHe4N&#10;KBGG27IydwV9d3P+6pASH5gpmbJGFHQjPD2ZvnxxXLuJyO3SqlIAwSDGT2pX0GUIbpJlni+FZn7P&#10;OmHQKC1oFlCFu6wEVmN0rbJ8MNjPagulA8uF9/j3rDXSaYovpeDhSkovAlEFxdxCOiGdi3hm02M2&#10;uQPmlhXv0mD/kIVmlcFL+1BnLDCyguqPULriYL2VYY9bnVkpKy5SDVjNcPCkmvmSOZFqweZ417fJ&#10;/7+w/HJ9DaQqcXaUGKZxRA9fvzx8/v7zx33269O3ViLD2Kja+Qni5+4aOs2jGKtuJOj4xXpIk5q7&#10;6ZsrmkA4/jzMD/cPxpRwNI1QzscxZvbo7MCH18JqEoWCAs4utZStL3xooVtIvEsZUmPWR4NxmmIW&#10;s2vzSVLYKNHC3gqJBWIGeQqXqCVOFZA1Q1KU71NtmIcyiIwuslKqdxo+56TC1qnDRjeR6NY7Dp5z&#10;fLytR6cbrQm9o66Mhb87yxaP7dupNYqhWTRpmvl2YAtbbnDCYFvqe8fPK+zvBfPhmgFyHbcC9zdc&#10;4SGVxZbaTqJkaeHjc/8jHimIVkpq3J2C+g8rBoIS9cYgOY+Go1FctqSMxgc5KrBrWexazEqfWpwE&#10;EhCzS2LEB7UVJVh9i2s+i7eiiRmOdxeUB9gqp6HdaXwouJjNEgwXzLFwYeaOx+Cxz5E/N80tA9eR&#10;LCA7L+12z9jkCddabPQ0drYKVlaJiLHTbV+7CeByJip3D0nc/l09oR6fu+lvAAAA//8DAFBLAwQU&#10;AAYACAAAACEA+dY2f+IAAAAKAQAADwAAAGRycy9kb3ducmV2LnhtbEyPwU7DMAyG70i8Q2Qkblva&#10;iW1pqTshEBdAExsIxC1rQltInNJkbXl7wglutvzp9/cXm8kaNujet44Q0nkCTFPlVEs1wvPT7UwA&#10;80GSksaRRvjWHjbl6Ukhc+VG2ulhH2oWQ8jnEqEJocs591WjrfRz12mKt3fXWxni2tdc9XKM4dbw&#10;RZKsuJUtxQ+N7PR1o6vP/dEivPibe7F+7d7uRjN8PIpR7LZfD4jnZ9PVJbCgp/AHw69+VIcyOh3c&#10;kZRnBkEssjSiCLN0HYdIZMtsBeyAsEwugJcF/1+h/AEAAP//AwBQSwECLQAUAAYACAAAACEAtoM4&#10;kv4AAADhAQAAEwAAAAAAAAAAAAAAAAAAAAAAW0NvbnRlbnRfVHlwZXNdLnhtbFBLAQItABQABgAI&#10;AAAAIQA4/SH/1gAAAJQBAAALAAAAAAAAAAAAAAAAAC8BAABfcmVscy8ucmVsc1BLAQItABQABgAI&#10;AAAAIQANrlGKhwIAADYFAAAOAAAAAAAAAAAAAAAAAC4CAABkcnMvZTJvRG9jLnhtbFBLAQItABQA&#10;BgAIAAAAIQD51jZ/4gAAAAoBAAAPAAAAAAAAAAAAAAAAAOEEAABkcnMvZG93bnJldi54bWxQSwUG&#10;AAAAAAQABADzAAAA8AUAAAAA&#10;" fillcolor="white [3201]" strokecolor="black [3200]" strokeweight="1.5pt">
                <v:textbox>
                  <w:txbxContent>
                    <w:p w:rsidR="002A7CFF" w:rsidRPr="00677128" w:rsidRDefault="002A7CFF" w:rsidP="002A7CFF">
                      <w:pPr>
                        <w:rPr>
                          <w:b/>
                        </w:rPr>
                      </w:pPr>
                      <w:r w:rsidRPr="00677128">
                        <w:rPr>
                          <w:rFonts w:hint="eastAsia"/>
                          <w:b/>
                        </w:rPr>
                        <w:t>【特別</w:t>
                      </w:r>
                      <w:r w:rsidRPr="00677128">
                        <w:rPr>
                          <w:b/>
                        </w:rPr>
                        <w:t>枠</w:t>
                      </w:r>
                      <w:r w:rsidRPr="00677128">
                        <w:rPr>
                          <w:rFonts w:hint="eastAsia"/>
                          <w:b/>
                        </w:rPr>
                        <w:t>】</w:t>
                      </w:r>
                    </w:p>
                  </w:txbxContent>
                </v:textbox>
                <w10:wrap anchorx="margin"/>
              </v:rect>
            </w:pict>
          </mc:Fallback>
        </mc:AlternateContent>
      </w:r>
      <w:r w:rsidRPr="009A115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別紙４</w:t>
      </w:r>
      <w:r w:rsidRPr="009A115E">
        <w:rPr>
          <w:rFonts w:ascii="ＭＳ ゴシック" w:eastAsia="ＭＳ ゴシック" w:hAnsi="ＭＳ ゴシック" w:hint="eastAsia"/>
          <w:sz w:val="22"/>
          <w:szCs w:val="22"/>
        </w:rPr>
        <w:t>】</w:t>
      </w:r>
    </w:p>
    <w:p w:rsidR="002A7CFF" w:rsidRDefault="002A7CFF" w:rsidP="002A7CFF">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rsidR="002A7CFF" w:rsidRPr="00240663" w:rsidRDefault="002A7CFF" w:rsidP="002A7CFF">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rsidR="002A7CFF" w:rsidRDefault="002A7CFF" w:rsidP="002A7CFF">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2A7CFF" w:rsidRPr="00AF064C" w:rsidRDefault="002A7CFF" w:rsidP="002A7CFF">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rsidR="002A7CFF" w:rsidRPr="0071291C" w:rsidRDefault="002A7CFF" w:rsidP="002A7CFF">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64"/>
        <w:gridCol w:w="29"/>
        <w:gridCol w:w="330"/>
        <w:gridCol w:w="65"/>
        <w:gridCol w:w="309"/>
        <w:gridCol w:w="20"/>
        <w:gridCol w:w="80"/>
        <w:gridCol w:w="284"/>
        <w:gridCol w:w="80"/>
        <w:gridCol w:w="41"/>
        <w:gridCol w:w="262"/>
        <w:gridCol w:w="174"/>
        <w:gridCol w:w="156"/>
        <w:gridCol w:w="53"/>
        <w:gridCol w:w="201"/>
        <w:gridCol w:w="41"/>
        <w:gridCol w:w="135"/>
        <w:gridCol w:w="233"/>
        <w:gridCol w:w="82"/>
        <w:gridCol w:w="70"/>
        <w:gridCol w:w="174"/>
        <w:gridCol w:w="211"/>
        <w:gridCol w:w="377"/>
        <w:gridCol w:w="70"/>
        <w:gridCol w:w="309"/>
        <w:gridCol w:w="86"/>
        <w:gridCol w:w="49"/>
        <w:gridCol w:w="241"/>
        <w:gridCol w:w="207"/>
        <w:gridCol w:w="170"/>
        <w:gridCol w:w="278"/>
        <w:gridCol w:w="448"/>
        <w:gridCol w:w="2900"/>
      </w:tblGrid>
      <w:tr w:rsidR="002A7CFF" w:rsidRPr="0071291C" w:rsidTr="00577B21">
        <w:trPr>
          <w:trHeight w:val="261"/>
        </w:trPr>
        <w:tc>
          <w:tcPr>
            <w:tcW w:w="833" w:type="pct"/>
            <w:tcBorders>
              <w:top w:val="single" w:sz="4" w:space="0" w:color="auto"/>
              <w:left w:val="single" w:sz="4" w:space="0" w:color="auto"/>
              <w:bottom w:val="single" w:sz="4" w:space="0" w:color="auto"/>
              <w:right w:val="single" w:sz="12" w:space="0" w:color="auto"/>
            </w:tcBorders>
            <w:vAlign w:val="center"/>
          </w:tcPr>
          <w:p w:rsidR="002A7CFF" w:rsidRPr="0071291C" w:rsidRDefault="002A7CFF" w:rsidP="00577B21">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rsidR="002A7CFF" w:rsidRPr="006A565B" w:rsidRDefault="002A7CFF"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2A7CFF" w:rsidRPr="0071291C" w:rsidTr="00577B21">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2A7CFF" w:rsidRPr="0071291C" w:rsidTr="00577B21">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2A7CFF" w:rsidRPr="0071291C" w:rsidTr="00577B21">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2A7CFF" w:rsidRPr="0071291C" w:rsidTr="00577B21">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2A7CFF" w:rsidRPr="0071291C" w:rsidTr="00577B21">
        <w:trPr>
          <w:trHeight w:val="72"/>
        </w:trPr>
        <w:tc>
          <w:tcPr>
            <w:tcW w:w="833" w:type="pct"/>
            <w:tcBorders>
              <w:top w:val="single" w:sz="4" w:space="0" w:color="auto"/>
              <w:left w:val="single" w:sz="4" w:space="0" w:color="auto"/>
              <w:bottom w:val="single" w:sz="4"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2A7CFF" w:rsidRPr="0071291C" w:rsidTr="00577B21">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2A7CFF" w:rsidRPr="0071291C" w:rsidTr="00577B21">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2A7CFF" w:rsidRPr="0071291C" w:rsidTr="00577B21">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2A7CFF" w:rsidRPr="0071291C" w:rsidTr="00577B21">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2A7CFF" w:rsidRPr="0071291C" w:rsidTr="00577B21">
        <w:trPr>
          <w:trHeight w:val="72"/>
        </w:trPr>
        <w:tc>
          <w:tcPr>
            <w:tcW w:w="833" w:type="pct"/>
            <w:tcBorders>
              <w:top w:val="single" w:sz="4" w:space="0" w:color="auto"/>
              <w:left w:val="single" w:sz="12" w:space="0" w:color="auto"/>
              <w:bottom w:val="single" w:sz="4"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2A7CFF" w:rsidRPr="0071291C" w:rsidTr="00577B21">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2A7CFF" w:rsidRPr="0071291C" w:rsidTr="00577B21">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2A7CFF" w:rsidRPr="000D42BE" w:rsidRDefault="002A7CFF"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2A7CFF" w:rsidRPr="0071291C" w:rsidTr="00577B21">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2A7CFF" w:rsidRPr="0071291C" w:rsidTr="00577B21">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2A7CFF" w:rsidRPr="0071291C" w:rsidTr="00577B21">
        <w:trPr>
          <w:trHeight w:val="165"/>
        </w:trPr>
        <w:tc>
          <w:tcPr>
            <w:tcW w:w="5000" w:type="pct"/>
            <w:gridSpan w:val="34"/>
            <w:tcBorders>
              <w:top w:val="single" w:sz="4" w:space="0" w:color="auto"/>
              <w:left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2A7CFF" w:rsidRPr="0071291C" w:rsidTr="00577B21">
        <w:trPr>
          <w:trHeight w:val="165"/>
        </w:trPr>
        <w:tc>
          <w:tcPr>
            <w:tcW w:w="5000" w:type="pct"/>
            <w:gridSpan w:val="34"/>
            <w:tcBorders>
              <w:top w:val="single" w:sz="4" w:space="0" w:color="auto"/>
              <w:left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2A7CFF" w:rsidRPr="0071291C" w:rsidTr="00577B21">
        <w:trPr>
          <w:trHeight w:val="140"/>
        </w:trPr>
        <w:tc>
          <w:tcPr>
            <w:tcW w:w="2902" w:type="pct"/>
            <w:gridSpan w:val="27"/>
            <w:tcBorders>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rsidR="002A7CFF" w:rsidRPr="0071291C" w:rsidRDefault="002A7CFF" w:rsidP="00577B21">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2A7CFF" w:rsidRPr="0071291C" w:rsidTr="00577B21">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2A7CFF" w:rsidRPr="005E6F86" w:rsidRDefault="002A7CFF" w:rsidP="00577B21">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rsidR="002A7CFF" w:rsidRPr="005E6F86" w:rsidRDefault="002A7CFF"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rsidR="002A7CFF" w:rsidRPr="0071291C" w:rsidRDefault="002A7CFF" w:rsidP="00577B21">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2A7CFF" w:rsidRPr="0071291C" w:rsidTr="00577B21">
        <w:trPr>
          <w:trHeight w:val="186"/>
        </w:trPr>
        <w:tc>
          <w:tcPr>
            <w:tcW w:w="1379" w:type="pct"/>
            <w:gridSpan w:val="7"/>
            <w:tcBorders>
              <w:top w:val="single" w:sz="4" w:space="0" w:color="auto"/>
              <w:left w:val="single" w:sz="4" w:space="0" w:color="auto"/>
              <w:bottom w:val="single" w:sz="12" w:space="0" w:color="auto"/>
              <w:right w:val="single" w:sz="4" w:space="0" w:color="auto"/>
            </w:tcBorders>
          </w:tcPr>
          <w:p w:rsidR="002A7CFF" w:rsidRPr="0071291C" w:rsidRDefault="002A7CFF" w:rsidP="00577B21">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rsidR="002A7CFF" w:rsidRPr="0071291C" w:rsidRDefault="002A7CFF" w:rsidP="00577B21">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2A7CFF" w:rsidRPr="0071291C" w:rsidRDefault="002A7CFF" w:rsidP="00577B21">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rsidR="002A7CFF" w:rsidRPr="0071291C" w:rsidRDefault="002A7CFF" w:rsidP="00577B21">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2A7CFF" w:rsidRPr="0071291C" w:rsidTr="00577B21">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rsidR="002A7CFF" w:rsidRPr="0071291C" w:rsidRDefault="002A7CFF"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rsidR="002A7CFF" w:rsidRDefault="002A7CFF" w:rsidP="002A7CFF">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rsidR="002A7CFF" w:rsidRDefault="002A7CFF" w:rsidP="002A7CFF">
      <w:pPr>
        <w:overflowPunct w:val="0"/>
        <w:adjustRightInd w:val="0"/>
        <w:spacing w:line="200" w:lineRule="exact"/>
        <w:ind w:leftChars="50" w:left="105"/>
        <w:textAlignment w:val="baseline"/>
        <w:rPr>
          <w:rFonts w:asciiTheme="minorEastAsia" w:eastAsiaTheme="minorEastAsia" w:hAnsiTheme="minorEastAsia"/>
          <w:sz w:val="16"/>
          <w:szCs w:val="21"/>
        </w:rPr>
      </w:pPr>
    </w:p>
    <w:p w:rsidR="002A7CFF" w:rsidRDefault="002A7CFF" w:rsidP="002A7CFF">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2A7CFF" w:rsidTr="00577B21">
        <w:trPr>
          <w:trHeight w:val="401"/>
        </w:trPr>
        <w:tc>
          <w:tcPr>
            <w:tcW w:w="9639" w:type="dxa"/>
            <w:vAlign w:val="center"/>
          </w:tcPr>
          <w:p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2A7CFF" w:rsidTr="00577B21">
        <w:tc>
          <w:tcPr>
            <w:tcW w:w="9639" w:type="dxa"/>
          </w:tcPr>
          <w:p w:rsidR="002A7CFF" w:rsidRPr="00B43B06" w:rsidRDefault="002A7CFF" w:rsidP="002A7CFF">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rsidR="002A7CFF" w:rsidRPr="00B43B06" w:rsidRDefault="002A7CFF" w:rsidP="002A7CFF">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rsidR="002A7CFF" w:rsidRDefault="002A7CFF" w:rsidP="002A7CFF">
      <w:pPr>
        <w:autoSpaceDE w:val="0"/>
        <w:autoSpaceDN w:val="0"/>
        <w:adjustRightInd w:val="0"/>
        <w:spacing w:line="180" w:lineRule="exact"/>
        <w:textAlignment w:val="baseline"/>
        <w:rPr>
          <w:rFonts w:ascii="ＭＳ ゴシック" w:eastAsia="ＭＳ ゴシック" w:hAnsi="ＭＳ ゴシック" w:cs="ＭＳ 明朝"/>
          <w:szCs w:val="21"/>
        </w:rPr>
      </w:pPr>
    </w:p>
    <w:p w:rsidR="002A7CFF" w:rsidRPr="00A2703B"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2A7CFF" w:rsidTr="00577B21">
        <w:tc>
          <w:tcPr>
            <w:tcW w:w="4819" w:type="dxa"/>
          </w:tcPr>
          <w:p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rsidR="002A7CFF" w:rsidRPr="00406ED6" w:rsidRDefault="002A7CFF" w:rsidP="002A7CFF">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rsidR="002A7CFF" w:rsidRDefault="002A7CFF" w:rsidP="002A7CFF">
      <w:pPr>
        <w:autoSpaceDE w:val="0"/>
        <w:autoSpaceDN w:val="0"/>
        <w:adjustRightInd w:val="0"/>
        <w:spacing w:line="180" w:lineRule="exact"/>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2A7CFF" w:rsidTr="00577B21">
        <w:tc>
          <w:tcPr>
            <w:tcW w:w="3402" w:type="dxa"/>
          </w:tcPr>
          <w:p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rsidR="002A7CFF" w:rsidRDefault="002A7CFF"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w:t>
            </w:r>
          </w:p>
        </w:tc>
      </w:tr>
    </w:tbl>
    <w:p w:rsidR="002A7CFF" w:rsidRPr="00A2703B" w:rsidRDefault="002A7CFF" w:rsidP="002A7CFF">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Default="002A7CFF" w:rsidP="002A7CFF">
      <w:pPr>
        <w:autoSpaceDE w:val="0"/>
        <w:autoSpaceDN w:val="0"/>
        <w:adjustRightInd w:val="0"/>
        <w:textAlignment w:val="baseline"/>
        <w:rPr>
          <w:rFonts w:ascii="ＭＳ ゴシック" w:eastAsia="ＭＳ ゴシック" w:hAnsi="ＭＳ ゴシック" w:cs="ＭＳ 明朝"/>
          <w:szCs w:val="21"/>
        </w:rPr>
      </w:pPr>
    </w:p>
    <w:p w:rsidR="002A7CFF" w:rsidRPr="003C5520" w:rsidRDefault="002A7CFF" w:rsidP="002A7CFF">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lastRenderedPageBreak/>
        <w:t xml:space="preserve">（５）売上減少要件（原油価格・物価高騰等緊急対策枠）　　　　　　　　　　　　　　　 </w:t>
      </w:r>
      <w:r w:rsidRPr="00A2703B">
        <w:rPr>
          <w:rFonts w:ascii="ＭＳ ゴシック" w:eastAsia="ＭＳ ゴシック" w:hAnsi="ＭＳ ゴシック" w:cs="ＭＳ 明朝" w:hint="eastAsia"/>
          <w:sz w:val="20"/>
          <w:szCs w:val="20"/>
        </w:rPr>
        <w:t>（単位：円）</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745"/>
        <w:gridCol w:w="2475"/>
        <w:gridCol w:w="1872"/>
        <w:gridCol w:w="1316"/>
      </w:tblGrid>
      <w:tr w:rsidR="002A7CFF" w:rsidRPr="00F0125F" w:rsidTr="00577B21">
        <w:trPr>
          <w:trHeight w:val="1560"/>
        </w:trPr>
        <w:tc>
          <w:tcPr>
            <w:tcW w:w="859" w:type="pct"/>
            <w:shd w:val="clear" w:color="auto" w:fill="DBE5F1" w:themeFill="accent1" w:themeFillTint="33"/>
            <w:vAlign w:val="center"/>
          </w:tcPr>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b/>
                <w:color w:val="000000" w:themeColor="text1"/>
                <w:sz w:val="18"/>
                <w:szCs w:val="20"/>
              </w:rPr>
            </w:pPr>
          </w:p>
        </w:tc>
        <w:tc>
          <w:tcPr>
            <w:tcW w:w="1352" w:type="pct"/>
            <w:shd w:val="clear" w:color="auto" w:fill="DBE5F1" w:themeFill="accent1" w:themeFillTint="33"/>
            <w:vAlign w:val="center"/>
          </w:tcPr>
          <w:p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0"/>
              </w:rPr>
              <w:t>20</w:t>
            </w:r>
            <w:r w:rsidRPr="00D32B1A">
              <w:rPr>
                <w:rFonts w:ascii="ＭＳ ゴシック" w:eastAsia="ＭＳ ゴシック" w:hAnsi="ＭＳ ゴシック" w:cs="ＭＳ 明朝" w:hint="eastAsia"/>
                <w:color w:val="000000" w:themeColor="text1"/>
                <w:sz w:val="20"/>
                <w:szCs w:val="20"/>
              </w:rPr>
              <w:t>19年１月～2021年12月のうち（B）と同月の売上高</w:t>
            </w:r>
          </w:p>
          <w:p w:rsidR="002A7CFF" w:rsidRPr="00987044"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rsidR="002A7CFF" w:rsidRPr="00D32B1A" w:rsidRDefault="002A7CFF" w:rsidP="00577B21">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 w:val="20"/>
                <w:szCs w:val="20"/>
              </w:rPr>
              <w:t>〇年　 〇月　　　(A)</w:t>
            </w:r>
          </w:p>
        </w:tc>
        <w:tc>
          <w:tcPr>
            <w:tcW w:w="1219" w:type="pct"/>
            <w:shd w:val="clear" w:color="auto" w:fill="DBE5F1" w:themeFill="accent1" w:themeFillTint="33"/>
            <w:vAlign w:val="center"/>
          </w:tcPr>
          <w:p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2022年１月以降の任意の１か月間の売上高</w:t>
            </w:r>
          </w:p>
          <w:p w:rsidR="002A7CFF" w:rsidRPr="00987044"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rsidR="002A7CFF" w:rsidRPr="00D32B1A" w:rsidRDefault="002A7CFF" w:rsidP="00577B21">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 w:val="20"/>
                <w:szCs w:val="20"/>
              </w:rPr>
              <w:t xml:space="preserve">〇年　 </w:t>
            </w:r>
            <w:r>
              <w:rPr>
                <w:rFonts w:ascii="ＭＳ ゴシック" w:eastAsia="ＭＳ ゴシック" w:hAnsi="ＭＳ ゴシック" w:cs="ＭＳ 明朝" w:hint="eastAsia"/>
                <w:color w:val="000000" w:themeColor="text1"/>
                <w:sz w:val="20"/>
                <w:szCs w:val="20"/>
              </w:rPr>
              <w:t xml:space="preserve">〇月　 </w:t>
            </w:r>
            <w:r>
              <w:rPr>
                <w:rFonts w:ascii="ＭＳ ゴシック" w:eastAsia="ＭＳ ゴシック" w:hAnsi="ＭＳ ゴシック" w:cs="ＭＳ 明朝"/>
                <w:color w:val="000000" w:themeColor="text1"/>
                <w:sz w:val="20"/>
                <w:szCs w:val="20"/>
              </w:rPr>
              <w:t xml:space="preserve">   </w:t>
            </w:r>
            <w:r>
              <w:rPr>
                <w:rFonts w:ascii="ＭＳ ゴシック" w:eastAsia="ＭＳ ゴシック" w:hAnsi="ＭＳ ゴシック" w:cs="ＭＳ 明朝" w:hint="eastAsia"/>
                <w:color w:val="000000" w:themeColor="text1"/>
                <w:sz w:val="20"/>
                <w:szCs w:val="20"/>
              </w:rPr>
              <w:t xml:space="preserve"> </w:t>
            </w:r>
            <w:r w:rsidRPr="00D32B1A">
              <w:rPr>
                <w:rFonts w:ascii="ＭＳ ゴシック" w:eastAsia="ＭＳ ゴシック" w:hAnsi="ＭＳ ゴシック" w:cs="ＭＳ 明朝" w:hint="eastAsia"/>
                <w:color w:val="000000" w:themeColor="text1"/>
                <w:sz w:val="20"/>
                <w:szCs w:val="20"/>
              </w:rPr>
              <w:t>(B)</w:t>
            </w:r>
          </w:p>
        </w:tc>
        <w:tc>
          <w:tcPr>
            <w:tcW w:w="922" w:type="pct"/>
            <w:shd w:val="clear" w:color="auto" w:fill="DBE5F1" w:themeFill="accent1" w:themeFillTint="33"/>
            <w:vAlign w:val="center"/>
          </w:tcPr>
          <w:p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売上高</w:t>
            </w: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r w:rsidRPr="00D32B1A">
              <w:rPr>
                <w:rFonts w:ascii="ＭＳ ゴシック" w:eastAsia="ＭＳ ゴシック" w:hAnsi="ＭＳ ゴシック" w:cs="ＭＳ 明朝" w:hint="eastAsia"/>
                <w:color w:val="000000" w:themeColor="text1"/>
                <w:sz w:val="20"/>
                <w:szCs w:val="20"/>
              </w:rPr>
              <w:t>の減少率</w:t>
            </w:r>
          </w:p>
          <w:p w:rsidR="002A7CFF" w:rsidRPr="0087706B" w:rsidRDefault="002A7CFF" w:rsidP="00577B21">
            <w:pPr>
              <w:overflowPunct w:val="0"/>
              <w:autoSpaceDE w:val="0"/>
              <w:autoSpaceDN w:val="0"/>
              <w:adjustRightInd w:val="0"/>
              <w:spacing w:line="240" w:lineRule="exact"/>
              <w:ind w:left="200" w:hangingChars="100" w:hanging="200"/>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B/A</w:t>
            </w:r>
            <w:r w:rsidRPr="0087706B">
              <w:rPr>
                <w:rFonts w:ascii="ＭＳ ゴシック" w:eastAsia="ＭＳ ゴシック" w:hAnsi="ＭＳ ゴシック" w:cs="ＭＳ 明朝"/>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×100）</w:t>
            </w:r>
          </w:p>
          <w:p w:rsidR="002A7CFF" w:rsidRPr="0087706B"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color w:val="000000" w:themeColor="text1"/>
                <w:sz w:val="20"/>
                <w:szCs w:val="20"/>
              </w:rPr>
              <w:t xml:space="preserve">             (</w:t>
            </w:r>
            <w:r w:rsidRPr="00D32B1A">
              <w:rPr>
                <w:rFonts w:ascii="ＭＳ ゴシック" w:eastAsia="ＭＳ ゴシック" w:hAnsi="ＭＳ ゴシック" w:cs="ＭＳ 明朝"/>
                <w:color w:val="000000" w:themeColor="text1"/>
                <w:sz w:val="20"/>
                <w:szCs w:val="20"/>
              </w:rPr>
              <w:t>C)</w:t>
            </w:r>
          </w:p>
        </w:tc>
        <w:tc>
          <w:tcPr>
            <w:tcW w:w="648" w:type="pct"/>
            <w:shd w:val="clear" w:color="auto" w:fill="DBE5F1" w:themeFill="accent1" w:themeFillTint="33"/>
            <w:vAlign w:val="center"/>
          </w:tcPr>
          <w:p w:rsidR="002A7CFF"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1"/>
              </w:rPr>
              <w:t>(C)</w:t>
            </w:r>
            <w:r w:rsidRPr="00D32B1A">
              <w:rPr>
                <w:rFonts w:ascii="ＭＳ ゴシック" w:eastAsia="ＭＳ ゴシック" w:hAnsi="ＭＳ ゴシック" w:cs="ＭＳ 明朝" w:hint="eastAsia"/>
                <w:color w:val="000000" w:themeColor="text1"/>
                <w:sz w:val="20"/>
                <w:szCs w:val="21"/>
              </w:rPr>
              <w:t>が90％以下か</w:t>
            </w:r>
          </w:p>
          <w:p w:rsidR="002A7CFF" w:rsidRPr="00D32B1A"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Pr>
                <w:rFonts w:ascii="ＭＳ ゴシック" w:eastAsia="ＭＳ ゴシック" w:hAnsi="ＭＳ ゴシック" w:cs="ＭＳ 明朝" w:hint="eastAsia"/>
                <w:color w:val="000000" w:themeColor="text1"/>
                <w:sz w:val="20"/>
                <w:szCs w:val="21"/>
              </w:rPr>
              <w:t>（付加価値額の場合85％以下）</w:t>
            </w:r>
          </w:p>
        </w:tc>
      </w:tr>
      <w:tr w:rsidR="002A7CFF" w:rsidRPr="00F0125F" w:rsidTr="00577B21">
        <w:trPr>
          <w:trHeight w:val="714"/>
        </w:trPr>
        <w:tc>
          <w:tcPr>
            <w:tcW w:w="859" w:type="pct"/>
            <w:shd w:val="clear" w:color="auto" w:fill="auto"/>
            <w:vAlign w:val="center"/>
          </w:tcPr>
          <w:p w:rsidR="002A7CFF" w:rsidRPr="00D32B1A" w:rsidRDefault="002A7CFF" w:rsidP="00577B21">
            <w:pPr>
              <w:overflowPunct w:val="0"/>
              <w:autoSpaceDE w:val="0"/>
              <w:autoSpaceDN w:val="0"/>
              <w:adjustRightInd w:val="0"/>
              <w:spacing w:line="240" w:lineRule="exact"/>
              <w:jc w:val="center"/>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Cs w:val="21"/>
              </w:rPr>
              <w:t>売上高</w:t>
            </w:r>
            <w:r>
              <w:rPr>
                <w:rFonts w:ascii="ＭＳ ゴシック" w:eastAsia="ＭＳ ゴシック" w:hAnsi="ＭＳ ゴシック" w:cs="ＭＳ 明朝" w:hint="eastAsia"/>
                <w:color w:val="000000" w:themeColor="text1"/>
                <w:szCs w:val="21"/>
              </w:rPr>
              <w:t>（又は付加価値額）</w:t>
            </w:r>
            <w:r w:rsidRPr="00D32B1A">
              <w:rPr>
                <w:rFonts w:ascii="ＭＳ ゴシック" w:eastAsia="ＭＳ ゴシック" w:hAnsi="ＭＳ ゴシック" w:cs="ＭＳ 明朝" w:hint="eastAsia"/>
                <w:color w:val="000000" w:themeColor="text1"/>
                <w:szCs w:val="21"/>
              </w:rPr>
              <w:t>合計</w:t>
            </w:r>
          </w:p>
        </w:tc>
        <w:tc>
          <w:tcPr>
            <w:tcW w:w="1352" w:type="pct"/>
            <w:shd w:val="clear" w:color="auto" w:fill="auto"/>
            <w:vAlign w:val="center"/>
          </w:tcPr>
          <w:p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D32B1A">
              <w:rPr>
                <w:rFonts w:ascii="ＭＳ ゴシック" w:eastAsia="ＭＳ ゴシック" w:hAnsi="ＭＳ ゴシック" w:hint="eastAsia"/>
                <w:color w:val="000000" w:themeColor="text1"/>
                <w:sz w:val="18"/>
                <w:szCs w:val="20"/>
              </w:rPr>
              <w:t>円</w:t>
            </w:r>
          </w:p>
        </w:tc>
        <w:tc>
          <w:tcPr>
            <w:tcW w:w="1219" w:type="pct"/>
            <w:shd w:val="clear" w:color="auto" w:fill="auto"/>
            <w:vAlign w:val="center"/>
          </w:tcPr>
          <w:p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b/>
                <w:color w:val="000000" w:themeColor="text1"/>
                <w:sz w:val="18"/>
                <w:szCs w:val="20"/>
              </w:rPr>
            </w:pPr>
            <w:r w:rsidRPr="00D32B1A">
              <w:rPr>
                <w:rFonts w:ascii="ＭＳ ゴシック" w:eastAsia="ＭＳ ゴシック" w:hAnsi="ＭＳ ゴシック" w:hint="eastAsia"/>
                <w:color w:val="000000" w:themeColor="text1"/>
                <w:sz w:val="18"/>
                <w:szCs w:val="20"/>
              </w:rPr>
              <w:t>円</w:t>
            </w:r>
          </w:p>
        </w:tc>
        <w:tc>
          <w:tcPr>
            <w:tcW w:w="922" w:type="pct"/>
            <w:vAlign w:val="center"/>
          </w:tcPr>
          <w:p w:rsidR="002A7CFF" w:rsidRPr="00D32B1A" w:rsidRDefault="002A7CFF" w:rsidP="00577B21">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D32B1A">
              <w:rPr>
                <w:rFonts w:ascii="ＭＳ ゴシック" w:eastAsia="ＭＳ ゴシック" w:hAnsi="ＭＳ ゴシック" w:hint="eastAsia"/>
                <w:color w:val="000000" w:themeColor="text1"/>
                <w:sz w:val="18"/>
                <w:szCs w:val="20"/>
              </w:rPr>
              <w:t>％</w:t>
            </w:r>
          </w:p>
        </w:tc>
        <w:tc>
          <w:tcPr>
            <w:tcW w:w="648" w:type="pct"/>
            <w:vAlign w:val="center"/>
          </w:tcPr>
          <w:p w:rsidR="002A7CFF" w:rsidRPr="00D32B1A" w:rsidRDefault="002A7CFF" w:rsidP="00577B21">
            <w:pPr>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zCs w:val="20"/>
              </w:rPr>
            </w:pPr>
            <w:r w:rsidRPr="00D32B1A">
              <w:rPr>
                <w:rFonts w:ascii="ＭＳ ゴシック" w:eastAsia="ＭＳ ゴシック" w:hAnsi="ＭＳ ゴシック" w:hint="eastAsia"/>
                <w:color w:val="000000" w:themeColor="text1"/>
                <w:szCs w:val="20"/>
              </w:rPr>
              <w:t>□</w:t>
            </w:r>
          </w:p>
        </w:tc>
      </w:tr>
    </w:tbl>
    <w:p w:rsidR="002A7CFF" w:rsidRDefault="002A7CFF" w:rsidP="002A7CFF">
      <w:pPr>
        <w:rPr>
          <w:rFonts w:ascii="ＭＳ ゴシック" w:eastAsia="ＭＳ ゴシック" w:hAnsi="ＭＳ ゴシック"/>
          <w:spacing w:val="5"/>
          <w:sz w:val="22"/>
          <w:szCs w:val="22"/>
        </w:rPr>
      </w:pPr>
      <w:r>
        <w:rPr>
          <w:rFonts w:ascii="ＭＳ ゴシック" w:eastAsia="ＭＳ ゴシック" w:hAnsi="ＭＳ ゴシック" w:hint="eastAsia"/>
          <w:spacing w:val="5"/>
          <w:sz w:val="22"/>
          <w:szCs w:val="22"/>
        </w:rPr>
        <w:t xml:space="preserve">　</w:t>
      </w:r>
    </w:p>
    <w:p w:rsidR="002A7CFF" w:rsidRPr="001D1105" w:rsidRDefault="002A7CFF" w:rsidP="002A7CFF">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rsidR="002A7CFF" w:rsidRPr="001D1105" w:rsidRDefault="002A7CFF" w:rsidP="002A7CFF">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2A7CFF" w:rsidTr="00577B21">
        <w:trPr>
          <w:trHeight w:val="397"/>
        </w:trPr>
        <w:tc>
          <w:tcPr>
            <w:tcW w:w="5000" w:type="pct"/>
            <w:gridSpan w:val="3"/>
            <w:shd w:val="clear" w:color="auto" w:fill="auto"/>
          </w:tcPr>
          <w:p w:rsidR="002A7CFF" w:rsidRDefault="002A7CFF" w:rsidP="00577B21">
            <w:pPr>
              <w:overflowPunct w:val="0"/>
              <w:adjustRightInd w:val="0"/>
              <w:textAlignment w:val="baseline"/>
              <w:rPr>
                <w:rFonts w:ascii="ＭＳ ゴシック" w:eastAsia="ＭＳ ゴシック" w:hAnsi="ＭＳ ゴシック" w:cs="ＭＳ 明朝"/>
                <w:szCs w:val="22"/>
              </w:rPr>
            </w:pPr>
          </w:p>
          <w:p w:rsidR="002A7CFF" w:rsidRPr="009A115E" w:rsidRDefault="002A7CFF" w:rsidP="00577B21">
            <w:pPr>
              <w:overflowPunct w:val="0"/>
              <w:adjustRightInd w:val="0"/>
              <w:textAlignment w:val="baseline"/>
              <w:rPr>
                <w:rFonts w:ascii="ＭＳ ゴシック" w:eastAsia="ＭＳ ゴシック" w:hAnsi="ＭＳ ゴシック" w:cs="ＭＳ 明朝"/>
                <w:szCs w:val="22"/>
              </w:rPr>
            </w:pPr>
          </w:p>
        </w:tc>
      </w:tr>
      <w:tr w:rsidR="002A7CFF" w:rsidTr="00577B21">
        <w:tc>
          <w:tcPr>
            <w:tcW w:w="1738" w:type="pct"/>
            <w:tcBorders>
              <w:top w:val="single" w:sz="4" w:space="0" w:color="auto"/>
              <w:left w:val="single" w:sz="4" w:space="0" w:color="auto"/>
              <w:right w:val="single" w:sz="4" w:space="0" w:color="auto"/>
            </w:tcBorders>
            <w:shd w:val="clear" w:color="auto" w:fill="auto"/>
          </w:tcPr>
          <w:p w:rsidR="002A7CFF" w:rsidRPr="009A115E" w:rsidRDefault="002A7CFF" w:rsidP="00577B21">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2A7CFF" w:rsidRPr="009A115E" w:rsidRDefault="002A7CFF" w:rsidP="00577B21">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2A7CFF" w:rsidRPr="009A115E" w:rsidRDefault="002A7CFF" w:rsidP="00577B21">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rsidR="002A7CFF" w:rsidRPr="009A115E" w:rsidRDefault="002A7CFF" w:rsidP="00577B21">
            <w:pPr>
              <w:overflowPunct w:val="0"/>
              <w:adjustRightInd w:val="0"/>
              <w:spacing w:after="80"/>
              <w:textAlignment w:val="baseline"/>
              <w:rPr>
                <w:rFonts w:ascii="ＭＳ ゴシック" w:eastAsia="ＭＳ ゴシック" w:hAnsi="ＭＳ ゴシック"/>
                <w:spacing w:val="5"/>
                <w:sz w:val="22"/>
                <w:szCs w:val="22"/>
              </w:rPr>
            </w:pPr>
          </w:p>
        </w:tc>
      </w:tr>
    </w:tbl>
    <w:p w:rsidR="002A7CFF" w:rsidRDefault="002A7CFF" w:rsidP="002A7CFF">
      <w:pPr>
        <w:rPr>
          <w:rFonts w:ascii="ＭＳ ゴシック" w:eastAsia="ＭＳ ゴシック" w:hAnsi="ＭＳ ゴシック"/>
          <w:szCs w:val="22"/>
        </w:rPr>
      </w:pPr>
    </w:p>
    <w:p w:rsidR="002A7CFF" w:rsidRPr="009A115E" w:rsidRDefault="002A7CFF" w:rsidP="002A7CFF">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2A7CFF" w:rsidRPr="00034757" w:rsidTr="00577B21">
        <w:trPr>
          <w:trHeight w:val="699"/>
        </w:trPr>
        <w:tc>
          <w:tcPr>
            <w:tcW w:w="5000" w:type="pct"/>
            <w:gridSpan w:val="2"/>
            <w:shd w:val="clear" w:color="auto" w:fill="auto"/>
          </w:tcPr>
          <w:p w:rsidR="002A7CFF" w:rsidRPr="0071291C" w:rsidRDefault="002A7CFF" w:rsidP="00577B21">
            <w:pPr>
              <w:overflowPunct w:val="0"/>
              <w:adjustRightInd w:val="0"/>
              <w:textAlignment w:val="baseline"/>
              <w:rPr>
                <w:rFonts w:ascii="ＭＳ ゴシック" w:eastAsia="ＭＳ ゴシック" w:hAnsi="ＭＳ ゴシック"/>
                <w:sz w:val="20"/>
                <w:szCs w:val="20"/>
              </w:rPr>
            </w:pPr>
          </w:p>
          <w:p w:rsidR="002A7CFF" w:rsidRDefault="002A7CFF" w:rsidP="00577B21">
            <w:pPr>
              <w:overflowPunct w:val="0"/>
              <w:adjustRightInd w:val="0"/>
              <w:textAlignment w:val="baseline"/>
              <w:rPr>
                <w:rFonts w:ascii="ＭＳ ゴシック" w:eastAsia="ＭＳ ゴシック" w:hAnsi="ＭＳ ゴシック"/>
                <w:sz w:val="20"/>
                <w:szCs w:val="20"/>
              </w:rPr>
            </w:pPr>
          </w:p>
          <w:p w:rsidR="002A7CFF" w:rsidRPr="0071291C" w:rsidRDefault="002A7CFF" w:rsidP="00577B21">
            <w:pPr>
              <w:overflowPunct w:val="0"/>
              <w:adjustRightInd w:val="0"/>
              <w:textAlignment w:val="baseline"/>
              <w:rPr>
                <w:rFonts w:ascii="ＭＳ ゴシック" w:eastAsia="ＭＳ ゴシック" w:hAnsi="ＭＳ ゴシック"/>
                <w:sz w:val="20"/>
                <w:szCs w:val="20"/>
              </w:rPr>
            </w:pPr>
          </w:p>
          <w:p w:rsidR="002A7CFF" w:rsidRPr="0071291C" w:rsidRDefault="002A7CFF" w:rsidP="00577B21">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rsidR="002A7CFF" w:rsidRPr="0071291C" w:rsidRDefault="002A7CFF" w:rsidP="00577B21">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2A7CFF" w:rsidRPr="00DA2257" w:rsidTr="00577B21">
        <w:trPr>
          <w:trHeight w:val="451"/>
        </w:trPr>
        <w:tc>
          <w:tcPr>
            <w:tcW w:w="1512" w:type="pct"/>
            <w:shd w:val="clear" w:color="auto" w:fill="auto"/>
          </w:tcPr>
          <w:p w:rsidR="002A7CFF" w:rsidRPr="00DA2257" w:rsidRDefault="002A7CFF" w:rsidP="00577B21">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rsidR="002A7CFF" w:rsidRPr="00DA2257" w:rsidRDefault="002A7CFF" w:rsidP="00577B21">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2A7CFF" w:rsidRPr="00DA2257" w:rsidRDefault="002A7CFF" w:rsidP="00577B21">
            <w:pPr>
              <w:overflowPunct w:val="0"/>
              <w:adjustRightInd w:val="0"/>
              <w:textAlignment w:val="baseline"/>
              <w:rPr>
                <w:rFonts w:ascii="ＭＳ ゴシック" w:eastAsia="ＭＳ ゴシック" w:hAnsi="ＭＳ ゴシック"/>
                <w:spacing w:val="5"/>
                <w:sz w:val="22"/>
                <w:szCs w:val="22"/>
              </w:rPr>
            </w:pPr>
          </w:p>
        </w:tc>
      </w:tr>
    </w:tbl>
    <w:p w:rsidR="002A7CFF" w:rsidRPr="00DA2257" w:rsidRDefault="002A7CFF" w:rsidP="002A7CFF">
      <w:pPr>
        <w:spacing w:line="240" w:lineRule="exact"/>
        <w:rPr>
          <w:rFonts w:ascii="ＭＳ ゴシック" w:eastAsia="ＭＳ ゴシック" w:hAnsi="ＭＳ ゴシック"/>
          <w:spacing w:val="5"/>
          <w:sz w:val="22"/>
          <w:szCs w:val="22"/>
        </w:rPr>
      </w:pPr>
    </w:p>
    <w:p w:rsidR="002A7CFF" w:rsidRPr="00A80A1B" w:rsidRDefault="002A7CFF" w:rsidP="002A7CFF">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A7CFF" w:rsidRPr="00DA2257" w:rsidTr="00577B21">
        <w:trPr>
          <w:trHeight w:val="3555"/>
        </w:trPr>
        <w:tc>
          <w:tcPr>
            <w:tcW w:w="5000" w:type="pct"/>
            <w:shd w:val="clear" w:color="auto" w:fill="auto"/>
          </w:tcPr>
          <w:p w:rsidR="002A7CFF" w:rsidRPr="0071291C" w:rsidRDefault="002A7CFF" w:rsidP="00577B21">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rsidR="002A7CFF" w:rsidRDefault="002A7CFF" w:rsidP="00577B21">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87936" behindDoc="0" locked="0" layoutInCell="1" allowOverlap="1" wp14:anchorId="3A40CEA4" wp14:editId="63444A29">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5E4E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86912" behindDoc="0" locked="0" layoutInCell="1" allowOverlap="1" wp14:anchorId="4DDDE5E7" wp14:editId="54C9B50B">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rsidR="002A7CFF" w:rsidRPr="00E35D97" w:rsidRDefault="002A7CFF" w:rsidP="002A7CFF">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2A7CFF" w:rsidRDefault="002A7CFF" w:rsidP="002A7CFF">
                                  <w:pPr>
                                    <w:overflowPunct w:val="0"/>
                                    <w:adjustRightInd w:val="0"/>
                                    <w:spacing w:line="180" w:lineRule="exact"/>
                                    <w:ind w:left="220" w:hangingChars="100" w:hanging="22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E35D97" w:rsidRDefault="002A7CFF" w:rsidP="002A7CFF">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2A7CFF" w:rsidRPr="007F13DD" w:rsidRDefault="002A7CFF" w:rsidP="002A7CFF">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E5E7" id="テキスト ボックス 2" o:spid="_x0000_s1029" type="#_x0000_t202" style="position:absolute;left:0;text-align:left;margin-left:3.9pt;margin-top:5.65pt;width:474.75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dZZAIAAJQEAAAOAAAAZHJzL2Uyb0RvYy54bWysVM2O2jAQvlfqO1i+l0D46yLCirKiqoR2&#10;V2KrPRvHgUiOx7UNCT0uUtWH6CtUPfd58iIdO8DSbU9VL47H8/99MxlfV4UkO2FsDiqhnVabEqE4&#10;pLlaJ/Tjw/zNW0qsYyplEpRI6F5Yej15/Wpc6pGIYQMyFYZgEGVHpU7oxjk9iiLLN6JgtgVaKFRm&#10;YArmUDTrKDWsxOiFjOJ2exCVYFJtgAtr8fWmUdJJiJ9lgru7LLPCEZlQrM2F04Rz5c9oMmajtWF6&#10;k/NjGewfqihYrjDpOdQNc4xsTf5HqCLnBixkrsWhiCDLci5CD9hNp/2im+WGaRF6QXCsPsNk/19Y&#10;fru7NyRPExpToliBFNWHL/XT9/rpZ334SurDt/pwqJ9+oExiD1ep7Qi9lhr9XPUOKqT99G7x0aNQ&#10;ZabwX+yPoB6B35/BFpUjHB8H7fiqG/cp4ajrDIedQT/QET27a2PdewEF8ZeEGmQzgMx2C+uwFDQ9&#10;mfhsFmSeznMpg+AnSMykITuG3EsXikSP36ykIiWW0sXU3kmBd28iS4UJfLNNU/7mqlUVsOqeGl5B&#10;ukccDDSDZTWf51jrgll3zwxOEraO2+Hu8MgkYC443ijZgPn8t3dvjwSjlpISJzOh9tOWGUGJ/KCQ&#10;+qtOr+dHOQi9/jBGwVxqVpcatS1mgAB0cA81D1dv7+TpmhkoHnGJpj4rqpjimDuh3JmTMHPNxuAa&#10;cjGdBjMcX83cQi0198E9ep6Lh+qRGX0kzCHXt3CaYjZ6wVtj2+A+3TrI8kCqR7rB9UgAjn7g+rim&#10;frcu5WD1/DOZ/AIAAP//AwBQSwMEFAAGAAgAAAAhAJAuO+rcAAAACAEAAA8AAABkcnMvZG93bnJl&#10;di54bWxMj0FOwzAQRfdI3MEaJDYVddIKSkOcqlTiAE17ACcZ7JB4HMVOE27PsILd/Pmj/9/kh8X1&#10;4oZjaD0pSNcJCKTaNy0ZBdfLx9MriBA1Nbr3hAq+McChuL/Lddb4mc54K6MRHEIh0wpsjEMmZagt&#10;Oh3WfkBi79OPTkeWo5HNqGcOd73cJMmLdLolbrB6wJPFuisnp6A8V8eVKaevy8q+02m+dmlqOqUe&#10;H5bjG4iIS/w7hl98RoeCmSo/URNEr2DH4JHX6RYE2/vnHQ+Vgs0+2YIscvn/geIHAAD//wMAUEsB&#10;Ai0AFAAGAAgAAAAhALaDOJL+AAAA4QEAABMAAAAAAAAAAAAAAAAAAAAAAFtDb250ZW50X1R5cGVz&#10;XS54bWxQSwECLQAUAAYACAAAACEAOP0h/9YAAACUAQAACwAAAAAAAAAAAAAAAAAvAQAAX3JlbHMv&#10;LnJlbHNQSwECLQAUAAYACAAAACEA+RFHWWQCAACUBAAADgAAAAAAAAAAAAAAAAAuAgAAZHJzL2Uy&#10;b0RvYy54bWxQSwECLQAUAAYACAAAACEAkC476twAAAAIAQAADwAAAAAAAAAAAAAAAAC+BAAAZHJz&#10;L2Rvd25yZXYueG1sUEsFBgAAAAAEAAQA8wAAAMcFAAAAAA==&#10;" fillcolor="white [3201]" stroked="f" strokeweight=".5pt">
                      <v:textbox>
                        <w:txbxContent>
                          <w:p w:rsidR="002A7CFF" w:rsidRPr="00E35D97" w:rsidRDefault="002A7CFF" w:rsidP="002A7CFF">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2A7CFF" w:rsidRDefault="002A7CFF" w:rsidP="002A7CFF">
                            <w:pPr>
                              <w:overflowPunct w:val="0"/>
                              <w:adjustRightInd w:val="0"/>
                              <w:spacing w:line="180" w:lineRule="exact"/>
                              <w:ind w:left="220" w:hangingChars="100" w:hanging="22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E35D97" w:rsidRDefault="002A7CFF" w:rsidP="002A7CFF">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2A7CFF" w:rsidRPr="007F13DD" w:rsidRDefault="002A7CFF" w:rsidP="002A7CFF">
                            <w:pPr>
                              <w:ind w:left="220" w:hangingChars="100" w:hanging="220"/>
                              <w:rPr>
                                <w:rFonts w:ascii="ＭＳ 明朝" w:hAnsi="ＭＳ 明朝"/>
                                <w:sz w:val="22"/>
                                <w:szCs w:val="22"/>
                              </w:rPr>
                            </w:pPr>
                          </w:p>
                        </w:txbxContent>
                      </v:textbox>
                    </v:shape>
                  </w:pict>
                </mc:Fallback>
              </mc:AlternateContent>
            </w: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Default="002A7CFF" w:rsidP="00577B21">
            <w:pPr>
              <w:overflowPunct w:val="0"/>
              <w:adjustRightInd w:val="0"/>
              <w:textAlignment w:val="baseline"/>
              <w:rPr>
                <w:rFonts w:ascii="ＭＳ ゴシック" w:eastAsia="ＭＳ ゴシック" w:hAnsi="ＭＳ ゴシック"/>
                <w:sz w:val="22"/>
                <w:szCs w:val="22"/>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rPr>
            </w:pPr>
          </w:p>
        </w:tc>
      </w:tr>
      <w:tr w:rsidR="002A7CFF" w:rsidRPr="00DA2257" w:rsidTr="00577B21">
        <w:trPr>
          <w:trHeight w:val="3570"/>
        </w:trPr>
        <w:tc>
          <w:tcPr>
            <w:tcW w:w="5000" w:type="pct"/>
            <w:shd w:val="clear" w:color="auto" w:fill="auto"/>
          </w:tcPr>
          <w:p w:rsidR="002A7CFF" w:rsidRPr="006E196F" w:rsidRDefault="002A7CFF" w:rsidP="00577B21">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88960" behindDoc="0" locked="0" layoutInCell="1" allowOverlap="1" wp14:anchorId="593356F0" wp14:editId="219B1D44">
                      <wp:simplePos x="0" y="0"/>
                      <wp:positionH relativeFrom="column">
                        <wp:posOffset>30480</wp:posOffset>
                      </wp:positionH>
                      <wp:positionV relativeFrom="paragraph">
                        <wp:posOffset>128905</wp:posOffset>
                      </wp:positionV>
                      <wp:extent cx="6029325" cy="16859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rsidR="002A7CFF" w:rsidRPr="00E35D97" w:rsidRDefault="002A7CFF" w:rsidP="002A7CFF">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2A7CFF" w:rsidRDefault="002A7CFF" w:rsidP="002A7CFF">
                                  <w:pPr>
                                    <w:overflowPunct w:val="0"/>
                                    <w:adjustRightInd w:val="0"/>
                                    <w:spacing w:line="180" w:lineRule="exact"/>
                                    <w:ind w:left="440" w:hangingChars="200" w:hanging="440"/>
                                    <w:textAlignment w:val="baseline"/>
                                    <w:rPr>
                                      <w:rFonts w:ascii="ＭＳ 明朝" w:hAnsi="ＭＳ 明朝"/>
                                      <w:bCs/>
                                      <w:sz w:val="22"/>
                                      <w:szCs w:val="22"/>
                                    </w:rPr>
                                  </w:pPr>
                                </w:p>
                                <w:p w:rsidR="002A7CFF" w:rsidRPr="00E35D97" w:rsidRDefault="002A7CFF" w:rsidP="002A7CFF">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2A7CFF" w:rsidRPr="00E35D97" w:rsidRDefault="002A7CFF" w:rsidP="002A7CFF">
                                  <w:pPr>
                                    <w:overflowPunct w:val="0"/>
                                    <w:adjustRightInd w:val="0"/>
                                    <w:spacing w:line="120" w:lineRule="exact"/>
                                    <w:ind w:left="440" w:hangingChars="200" w:hanging="44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A80A1B" w:rsidRDefault="002A7CFF" w:rsidP="002A7CFF">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56F0" id="テキスト ボックス 11" o:spid="_x0000_s1030" type="#_x0000_t202" style="position:absolute;left:0;text-align:left;margin-left:2.4pt;margin-top:10.15pt;width:474.75pt;height:1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kOZQIAAJYEAAAOAAAAZHJzL2Uyb0RvYy54bWysVE1OGzEU3lfqHSzvyyQhoRAxQSmIqhIC&#10;pFCxdjweMpLHz7WdZOiSSFUP0StUXfc8c5F+9iRAaVdVNx4/v//ve2+OT5pas5VyviKT8/5ejzNl&#10;JBWVucv5x5vzN4ec+SBMITQZlfN75fnJ5PWr47UdqwEtSBfKMQQxfry2OV+EYMdZ5uVC1cLvkVUG&#10;ypJcLQJEd5cVTqwRvdbZoNc7yNbkCutIKu/xetYp+STFL0slw1VZehWYzjlqC+l06ZzHM5sci/Gd&#10;E3ZRyW0Z4h+qqEVlkPQx1JkIgi1d9UeoupKOPJVhT1KdUVlWUqUe0E2/96Kb2UJYlXoBON4+wuT/&#10;X1h5ubp2rCrAXZ8zI2pw1G6+tA/f24ef7eYrazff2s2mffgBmcEGgK2tH8NvZuEZmnfUwHn37vEY&#10;cWhKV8cvOmTQA/r7R7hVE5jE40FvcLQ/GHEmoesfHI6OICB+9uRunQ/vFdUsXnLuwGeCWawufOhM&#10;dyYxmyddFeeV1kmIM6ROtWMrAfZ1SEUi+G9W2rA1Stkf9VJgQ9G9i6wNaonNdk3FW2jmTUJruGt4&#10;TsU9cHDUjZa38rxCrRfCh2vhMEtoHfsRrnCUmpCLtjfOFuQ+/+092oNiaDlbYzZz7j8thVOc6Q8G&#10;5B/1h8M4zEkYjt4OILjnmvlzjVnWpwQAwC+qS9doH/TuWjqqb7FG05gVKmEkcudcBrcTTkO3M1hE&#10;qabTZIYBtiJcmJmVMXiEPHJx09wKZ7eEBXB9Sbs5FuMXvHW20dPQdBmorBKpEekO1y0BGP40FttF&#10;jdv1XE5WT7+TyS8AAAD//wMAUEsDBBQABgAIAAAAIQD9wN2P3QAAAAgBAAAPAAAAZHJzL2Rvd25y&#10;ZXYueG1sTI9BboMwEEX3lXoHayp1EzWGNKkowURppB4gJAcw2LUJeIywCfT2na7a3fz5o//fFIfF&#10;9eyux9B6FJCuE2AaG69aNAKul8+XDFiIEpXsPWoB3zrAoXx8KGSu/Ixnfa+iYRSCIZcCbIxDznlo&#10;rHYyrP2gkbwvPzoZSY6Gq1HOFO56vkmSN+5ki9Rg5aBPVjddNTkB1bk+rkw13S4r+4Gn+dqlqemE&#10;eH5ajntgUS/x7xh+8QkdSmKq/YQqsF7AlsCjgE3yCozs992WhpoW2S4DXhb8/wPlDwAAAP//AwBQ&#10;SwECLQAUAAYACAAAACEAtoM4kv4AAADhAQAAEwAAAAAAAAAAAAAAAAAAAAAAW0NvbnRlbnRfVHlw&#10;ZXNdLnhtbFBLAQItABQABgAIAAAAIQA4/SH/1gAAAJQBAAALAAAAAAAAAAAAAAAAAC8BAABfcmVs&#10;cy8ucmVsc1BLAQItABQABgAIAAAAIQA58ZkOZQIAAJYEAAAOAAAAAAAAAAAAAAAAAC4CAABkcnMv&#10;ZTJvRG9jLnhtbFBLAQItABQABgAIAAAAIQD9wN2P3QAAAAgBAAAPAAAAAAAAAAAAAAAAAL8EAABk&#10;cnMvZG93bnJldi54bWxQSwUGAAAAAAQABADzAAAAyQUAAAAA&#10;" fillcolor="white [3201]" stroked="f" strokeweight=".5pt">
                      <v:textbox>
                        <w:txbxContent>
                          <w:p w:rsidR="002A7CFF" w:rsidRPr="00E35D97" w:rsidRDefault="002A7CFF" w:rsidP="002A7CFF">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2A7CFF" w:rsidRDefault="002A7CFF" w:rsidP="002A7CFF">
                            <w:pPr>
                              <w:overflowPunct w:val="0"/>
                              <w:adjustRightInd w:val="0"/>
                              <w:spacing w:line="180" w:lineRule="exact"/>
                              <w:ind w:left="440" w:hangingChars="200" w:hanging="440"/>
                              <w:textAlignment w:val="baseline"/>
                              <w:rPr>
                                <w:rFonts w:ascii="ＭＳ 明朝" w:hAnsi="ＭＳ 明朝"/>
                                <w:bCs/>
                                <w:sz w:val="22"/>
                                <w:szCs w:val="22"/>
                              </w:rPr>
                            </w:pPr>
                          </w:p>
                          <w:p w:rsidR="002A7CFF" w:rsidRPr="00E35D97" w:rsidRDefault="002A7CFF" w:rsidP="002A7CFF">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2A7CFF" w:rsidRPr="00E35D97" w:rsidRDefault="002A7CFF" w:rsidP="002A7CFF">
                            <w:pPr>
                              <w:overflowPunct w:val="0"/>
                              <w:adjustRightInd w:val="0"/>
                              <w:spacing w:line="120" w:lineRule="exact"/>
                              <w:ind w:left="440" w:hangingChars="200" w:hanging="440"/>
                              <w:textAlignment w:val="baseline"/>
                              <w:rPr>
                                <w:rFonts w:ascii="ＭＳ 明朝" w:hAnsi="ＭＳ 明朝"/>
                                <w:bCs/>
                                <w:sz w:val="22"/>
                                <w:szCs w:val="22"/>
                              </w:rPr>
                            </w:pPr>
                          </w:p>
                          <w:p w:rsidR="002A7CFF" w:rsidRPr="00E35D97" w:rsidRDefault="002A7CFF" w:rsidP="002A7CFF">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2A7CFF" w:rsidRPr="00E35D97" w:rsidRDefault="002A7CFF" w:rsidP="002A7CFF">
                            <w:pPr>
                              <w:overflowPunct w:val="0"/>
                              <w:adjustRightInd w:val="0"/>
                              <w:spacing w:line="120" w:lineRule="exact"/>
                              <w:ind w:left="220" w:hangingChars="100" w:hanging="220"/>
                              <w:textAlignment w:val="baseline"/>
                              <w:rPr>
                                <w:rFonts w:ascii="ＭＳ 明朝" w:hAnsi="ＭＳ 明朝"/>
                                <w:bCs/>
                                <w:sz w:val="22"/>
                                <w:szCs w:val="22"/>
                              </w:rPr>
                            </w:pPr>
                          </w:p>
                          <w:p w:rsidR="002A7CFF" w:rsidRPr="00A80A1B" w:rsidRDefault="002A7CFF" w:rsidP="002A7CFF">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89984" behindDoc="0" locked="0" layoutInCell="1" allowOverlap="1" wp14:anchorId="56BE78A4" wp14:editId="64271B98">
                      <wp:simplePos x="0" y="0"/>
                      <wp:positionH relativeFrom="column">
                        <wp:posOffset>30480</wp:posOffset>
                      </wp:positionH>
                      <wp:positionV relativeFrom="paragraph">
                        <wp:posOffset>137795</wp:posOffset>
                      </wp:positionV>
                      <wp:extent cx="6067425" cy="1685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B20E" id="大かっこ 6" o:spid="_x0000_s1026" type="#_x0000_t185" style="position:absolute;left:0;text-align:left;margin-left:2.4pt;margin-top:10.85pt;width:477.75pt;height:13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lXlAIAAF0FAAAOAAAAZHJzL2Uyb0RvYy54bWysVM1uEzEQviPxDpbvdHejdNNG3VRRqyKk&#10;qq1oUc+O124WbI+xnWzCrWeOPAJIPFjFezD2bn5UkBCIi3dm5/+bn5PTlVZkKZxvwFS0OMgpEYZD&#10;3ZiHir67u3h1RIkPzNRMgREVXQtPTycvX5y0diwGMAdVC0fQifHj1lZ0HoIdZ5nnc6GZPwArDAol&#10;OM0Csu4hqx1r0btW2SDPy6wFV1sHXHiPf887IZ0k/1IKHq6l9CIQVVHMLaTXpXcW32xywsYPjtl5&#10;w/s02D9koVljMOjW1TkLjCxc84sr3XAHHmQ44KAzkLLhItWA1RT5s2pu58yKVAuC4+0WJv//3PKr&#10;5Y0jTV3RkhLDNLbox7fvT4+fnx6/Pj1+IWVEqLV+jIq39sb1nEcylruSTscvFkJWCdX1FlWxCoTj&#10;zzIvR8PBISUcZUV5dHiMDPrJdubW+fBagCaRqOjMMf5BhBvWuAQqW176kNCt+xxZ/Z4SqRX2askU&#10;GQ3K495lr4vON06joTKkxeCDUZ5ansWKuhoSFdZKdGpvhUQ0MOsiRU5zKM6UIximooxzYULRh1IG&#10;taOZbJTaGuZ/Nuz1o6lIM/o3xluLFBlM2BrrxkAH2LO0w2qTsuz0Efy9uiM5g3qNg+Cg2xBv+UWD&#10;vbhkHtvgEGZcHlzzcI2PVIBgQk9RMgf36Xf/oz5OKkopaXHFKuo/LpgTlKg3Bmf4uBgO404mZng4&#10;GiDj9iWzfYlZ6DPAHhR4UCxPZNQPakNKB/oer8E0RkURMxxjV5QHt2HOQrf6eE+4mE6TGu6hZeHS&#10;3Fq+6XqcnLvVPXO2H8iAs3wFm3Vk4zRk3QjvdGM/DEwXAWQTonCHa8/gDqex7+9NPBL7fNLaXcXJ&#10;TwAAAP//AwBQSwMEFAAGAAgAAAAhAM/+LVzfAAAACAEAAA8AAABkcnMvZG93bnJldi54bWxMj81O&#10;wzAQhO9IvIO1SNyo3YDaEOJUiPKjwomCKo5uvCRR43Vku214+y4nOO7MaObbcjG6XhwwxM6ThulE&#10;gUCqve2o0fD58XSVg4jJkDW9J9TwgxEW1flZaQrrj/SOh3VqBJdQLIyGNqWhkDLWLToTJ35AYu/b&#10;B2cSn6GRNpgjl7teZkrNpDMd8UJrBnxosd6t905DvvIh7rLXx5V6Wfab5dvma/TPWl9ejPd3IBKO&#10;6S8Mv/iMDhUzbf2ebBS9hhsGTxqy6RwE27czdQ1iy0I+z0BWpfz/QHUCAAD//wMAUEsBAi0AFAAG&#10;AAgAAAAhALaDOJL+AAAA4QEAABMAAAAAAAAAAAAAAAAAAAAAAFtDb250ZW50X1R5cGVzXS54bWxQ&#10;SwECLQAUAAYACAAAACEAOP0h/9YAAACUAQAACwAAAAAAAAAAAAAAAAAvAQAAX3JlbHMvLnJlbHNQ&#10;SwECLQAUAAYACAAAACEA5JNZV5QCAABdBQAADgAAAAAAAAAAAAAAAAAuAgAAZHJzL2Uyb0RvYy54&#10;bWxQSwECLQAUAAYACAAAACEAz/4tXN8AAAAIAQAADwAAAAAAAAAAAAAAAADuBAAAZHJzL2Rvd25y&#10;ZXYueG1sUEsFBgAAAAAEAAQA8wAAAPoFAAAAAA==&#10;" adj="1570" strokecolor="#4579b8 [3044]" strokeweight="1pt"/>
                  </w:pict>
                </mc:Fallback>
              </mc:AlternateContent>
            </w: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6E196F" w:rsidRDefault="002A7CFF" w:rsidP="00577B21">
            <w:pPr>
              <w:overflowPunct w:val="0"/>
              <w:adjustRightInd w:val="0"/>
              <w:textAlignment w:val="baseline"/>
              <w:rPr>
                <w:rFonts w:ascii="ＭＳ ゴシック" w:eastAsia="ＭＳ ゴシック" w:hAnsi="ＭＳ ゴシック"/>
                <w:sz w:val="22"/>
                <w:szCs w:val="22"/>
                <w:u w:val="double"/>
              </w:rPr>
            </w:pPr>
          </w:p>
          <w:p w:rsidR="002A7CFF" w:rsidRPr="00DA2257" w:rsidRDefault="002A7CFF" w:rsidP="00577B21">
            <w:pPr>
              <w:overflowPunct w:val="0"/>
              <w:adjustRightInd w:val="0"/>
              <w:textAlignment w:val="baseline"/>
              <w:rPr>
                <w:rFonts w:ascii="ＭＳ ゴシック" w:eastAsia="ＭＳ ゴシック" w:hAnsi="ＭＳ ゴシック"/>
                <w:sz w:val="22"/>
                <w:szCs w:val="22"/>
                <w:u w:val="double"/>
              </w:rPr>
            </w:pPr>
          </w:p>
        </w:tc>
      </w:tr>
      <w:tr w:rsidR="002A7CFF" w:rsidRPr="00DA2257" w:rsidTr="00577B21">
        <w:trPr>
          <w:trHeight w:val="4387"/>
        </w:trPr>
        <w:tc>
          <w:tcPr>
            <w:tcW w:w="5000" w:type="pct"/>
            <w:tcBorders>
              <w:bottom w:val="single" w:sz="12" w:space="0" w:color="000000"/>
            </w:tcBorders>
            <w:shd w:val="clear" w:color="auto" w:fill="auto"/>
          </w:tcPr>
          <w:p w:rsidR="002A7CFF" w:rsidRPr="00DA2257" w:rsidRDefault="002A7CFF" w:rsidP="00577B21">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78"/>
              <w:gridCol w:w="2030"/>
              <w:gridCol w:w="1886"/>
              <w:gridCol w:w="1884"/>
            </w:tblGrid>
            <w:tr w:rsidR="002A7CFF" w:rsidRPr="00DA2257" w:rsidTr="00577B21">
              <w:trPr>
                <w:trHeight w:val="567"/>
              </w:trPr>
              <w:tc>
                <w:tcPr>
                  <w:tcW w:w="1059" w:type="pct"/>
                  <w:tcBorders>
                    <w:right w:val="single" w:sz="12" w:space="0" w:color="auto"/>
                  </w:tcBorders>
                  <w:shd w:val="clear" w:color="auto" w:fill="auto"/>
                </w:tcPr>
                <w:p w:rsidR="002A7CFF" w:rsidRPr="00DA2257" w:rsidRDefault="002A7CFF" w:rsidP="00577B21">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rsidR="002A7CFF"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rsidR="002A7CFF" w:rsidRPr="00CE6DB0" w:rsidRDefault="002A7CFF" w:rsidP="00577B21">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rsidR="002A7CFF" w:rsidRPr="00DA2257" w:rsidRDefault="002A7CFF" w:rsidP="00577B21">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2A7CFF" w:rsidRPr="00DA2257" w:rsidTr="00577B21">
              <w:trPr>
                <w:trHeight w:val="567"/>
              </w:trPr>
              <w:tc>
                <w:tcPr>
                  <w:tcW w:w="1059" w:type="pct"/>
                  <w:tcBorders>
                    <w:top w:val="double" w:sz="4" w:space="0" w:color="auto"/>
                    <w:bottom w:val="single" w:sz="4" w:space="0" w:color="auto"/>
                    <w:right w:val="single" w:sz="12" w:space="0" w:color="auto"/>
                  </w:tcBorders>
                  <w:shd w:val="clear" w:color="auto" w:fill="auto"/>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2A7CFF">
                    <w:rPr>
                      <w:rFonts w:ascii="ＭＳ ゴシック" w:eastAsia="ＭＳ ゴシック" w:hAnsi="ＭＳ ゴシック" w:cs="Century" w:hint="eastAsia"/>
                      <w:bCs/>
                      <w:spacing w:val="100"/>
                      <w:sz w:val="20"/>
                      <w:szCs w:val="20"/>
                      <w:fitText w:val="1000" w:id="-1495567360"/>
                    </w:rPr>
                    <w:t>売上</w:t>
                  </w:r>
                  <w:r w:rsidRPr="002A7CFF">
                    <w:rPr>
                      <w:rFonts w:ascii="ＭＳ ゴシック" w:eastAsia="ＭＳ ゴシック" w:hAnsi="ＭＳ ゴシック" w:cs="Century" w:hint="eastAsia"/>
                      <w:bCs/>
                      <w:sz w:val="20"/>
                      <w:szCs w:val="20"/>
                      <w:fitText w:val="1000" w:id="-14955673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4" w:space="0" w:color="auto"/>
                    <w:bottom w:val="single" w:sz="4" w:space="0" w:color="auto"/>
                    <w:right w:val="single" w:sz="12" w:space="0" w:color="auto"/>
                  </w:tcBorders>
                  <w:shd w:val="clear" w:color="auto" w:fill="auto"/>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2A7CFF">
                    <w:rPr>
                      <w:rFonts w:ascii="ＭＳ ゴシック" w:eastAsia="ＭＳ ゴシック" w:hAnsi="ＭＳ ゴシック" w:cs="Century" w:hint="eastAsia"/>
                      <w:bCs/>
                      <w:spacing w:val="33"/>
                      <w:sz w:val="20"/>
                      <w:szCs w:val="20"/>
                      <w:fitText w:val="1000" w:id="-1495567359"/>
                    </w:rPr>
                    <w:t>営業利</w:t>
                  </w:r>
                  <w:r w:rsidRPr="002A7CFF">
                    <w:rPr>
                      <w:rFonts w:ascii="ＭＳ ゴシック" w:eastAsia="ＭＳ ゴシック" w:hAnsi="ＭＳ ゴシック" w:cs="Century" w:hint="eastAsia"/>
                      <w:bCs/>
                      <w:spacing w:val="1"/>
                      <w:sz w:val="20"/>
                      <w:szCs w:val="20"/>
                      <w:fitText w:val="1000" w:id="-14955673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2A7CFF">
                    <w:rPr>
                      <w:rFonts w:ascii="ＭＳ ゴシック" w:eastAsia="ＭＳ ゴシック" w:hAnsi="ＭＳ ゴシック" w:cs="Century" w:hint="eastAsia"/>
                      <w:bCs/>
                      <w:sz w:val="20"/>
                      <w:szCs w:val="20"/>
                      <w:fitText w:val="1000" w:id="-14955673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2A7CFF" w:rsidRPr="00DA2257" w:rsidRDefault="002A7CFF" w:rsidP="00577B21">
                  <w:pPr>
                    <w:keepNext/>
                    <w:overflowPunct w:val="0"/>
                    <w:adjustRightInd w:val="0"/>
                    <w:textAlignment w:val="baseline"/>
                    <w:rPr>
                      <w:rFonts w:ascii="ＭＳ ゴシック" w:eastAsia="ＭＳ ゴシック" w:hAnsi="ＭＳ ゴシック"/>
                      <w:bCs/>
                      <w:w w:val="64"/>
                      <w:sz w:val="20"/>
                      <w:szCs w:val="20"/>
                      <w:vertAlign w:val="superscript"/>
                    </w:rPr>
                  </w:pPr>
                  <w:r w:rsidRPr="002A7CFF">
                    <w:rPr>
                      <w:rFonts w:ascii="ＭＳ ゴシック" w:eastAsia="ＭＳ ゴシック" w:hAnsi="ＭＳ ゴシック" w:hint="eastAsia"/>
                      <w:bCs/>
                      <w:spacing w:val="19"/>
                      <w:w w:val="80"/>
                      <w:sz w:val="20"/>
                      <w:szCs w:val="20"/>
                    </w:rPr>
                    <w:t>経常利益</w:t>
                  </w:r>
                  <w:r w:rsidRPr="002A7CFF">
                    <w:rPr>
                      <w:rFonts w:ascii="ＭＳ ゴシック" w:eastAsia="ＭＳ ゴシック" w:hAnsi="ＭＳ ゴシック" w:hint="eastAsia"/>
                      <w:bCs/>
                      <w:spacing w:val="19"/>
                      <w:w w:val="80"/>
                      <w:sz w:val="20"/>
                      <w:szCs w:val="20"/>
                      <w:vertAlign w:val="superscript"/>
                    </w:rPr>
                    <w:t>※２</w:t>
                  </w:r>
                  <w:r w:rsidRPr="002A7CFF">
                    <w:rPr>
                      <w:rFonts w:ascii="ＭＳ ゴシック" w:eastAsia="ＭＳ ゴシック" w:hAnsi="ＭＳ ゴシック"/>
                      <w:bCs/>
                      <w:spacing w:val="19"/>
                      <w:w w:val="80"/>
                      <w:sz w:val="20"/>
                      <w:szCs w:val="20"/>
                    </w:rPr>
                    <w:t>(</w:t>
                  </w:r>
                  <w:r w:rsidRPr="002A7CFF">
                    <w:rPr>
                      <w:rFonts w:ascii="ＭＳ ゴシック" w:eastAsia="ＭＳ ゴシック" w:hAnsi="ＭＳ ゴシック" w:hint="eastAsia"/>
                      <w:bCs/>
                      <w:spacing w:val="19"/>
                      <w:w w:val="80"/>
                      <w:sz w:val="20"/>
                      <w:szCs w:val="20"/>
                    </w:rPr>
                    <w:t>②－③</w:t>
                  </w:r>
                  <w:r w:rsidRPr="002A7CFF">
                    <w:rPr>
                      <w:rFonts w:ascii="ＭＳ ゴシック" w:eastAsia="ＭＳ ゴシック" w:hAnsi="ＭＳ ゴシック"/>
                      <w:bCs/>
                      <w:spacing w:val="2"/>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12" w:space="0" w:color="auto"/>
                    <w:right w:val="single" w:sz="12" w:space="0" w:color="auto"/>
                  </w:tcBorders>
                  <w:shd w:val="clear" w:color="auto" w:fill="auto"/>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2A7CFF">
                    <w:rPr>
                      <w:rFonts w:ascii="ＭＳ ゴシック" w:eastAsia="ＭＳ ゴシック" w:hAnsi="ＭＳ ゴシック" w:cs="Century" w:hint="eastAsia"/>
                      <w:bCs/>
                      <w:spacing w:val="100"/>
                      <w:sz w:val="20"/>
                      <w:szCs w:val="20"/>
                      <w:fitText w:val="1000" w:id="-1495567357"/>
                    </w:rPr>
                    <w:t>人件</w:t>
                  </w:r>
                  <w:r w:rsidRPr="002A7CFF">
                    <w:rPr>
                      <w:rFonts w:ascii="ＭＳ ゴシック" w:eastAsia="ＭＳ ゴシック" w:hAnsi="ＭＳ ゴシック" w:cs="Century" w:hint="eastAsia"/>
                      <w:bCs/>
                      <w:sz w:val="20"/>
                      <w:szCs w:val="20"/>
                      <w:fitText w:val="1000" w:id="-1495567357"/>
                    </w:rPr>
                    <w:t>費</w:t>
                  </w:r>
                </w:p>
              </w:tc>
              <w:tc>
                <w:tcPr>
                  <w:tcW w:w="964" w:type="pct"/>
                  <w:tcBorders>
                    <w:top w:val="single" w:sz="12" w:space="0" w:color="auto"/>
                    <w:left w:val="single" w:sz="12"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2A7CFF" w:rsidRPr="00DA2257" w:rsidRDefault="002A7CFF" w:rsidP="00577B21">
                  <w:pPr>
                    <w:keepNext/>
                    <w:overflowPunct w:val="0"/>
                    <w:adjustRightInd w:val="0"/>
                    <w:textAlignment w:val="baseline"/>
                    <w:rPr>
                      <w:rFonts w:ascii="ＭＳ ゴシック" w:eastAsia="ＭＳ ゴシック" w:hAnsi="ＭＳ ゴシック"/>
                      <w:bCs/>
                      <w:sz w:val="20"/>
                      <w:szCs w:val="20"/>
                    </w:rPr>
                  </w:pPr>
                  <w:r w:rsidRPr="002A7CFF">
                    <w:rPr>
                      <w:rFonts w:ascii="ＭＳ ゴシック" w:eastAsia="ＭＳ ゴシック" w:hAnsi="ＭＳ ゴシック" w:hint="eastAsia"/>
                      <w:bCs/>
                      <w:spacing w:val="20"/>
                      <w:w w:val="72"/>
                      <w:sz w:val="20"/>
                      <w:szCs w:val="20"/>
                    </w:rPr>
                    <w:t>付加価値額</w:t>
                  </w:r>
                  <w:r w:rsidRPr="002A7CFF">
                    <w:rPr>
                      <w:rFonts w:ascii="ＭＳ ゴシック" w:eastAsia="ＭＳ ゴシック" w:hAnsi="ＭＳ ゴシック"/>
                      <w:bCs/>
                      <w:spacing w:val="20"/>
                      <w:w w:val="72"/>
                      <w:sz w:val="20"/>
                      <w:szCs w:val="20"/>
                    </w:rPr>
                    <w:t>(②+④+⑤</w:t>
                  </w:r>
                  <w:r w:rsidRPr="002A7CFF">
                    <w:rPr>
                      <w:rFonts w:ascii="ＭＳ ゴシック" w:eastAsia="ＭＳ ゴシック" w:hAnsi="ＭＳ ゴシック"/>
                      <w:bCs/>
                      <w:spacing w:val="1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r w:rsidR="002A7CFF" w:rsidRPr="00DA2257" w:rsidTr="00577B21">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2A7CFF" w:rsidRPr="00DA2257" w:rsidRDefault="002A7CFF" w:rsidP="00577B21">
                  <w:pPr>
                    <w:keepNext/>
                    <w:overflowPunct w:val="0"/>
                    <w:adjustRightInd w:val="0"/>
                    <w:textAlignment w:val="baseline"/>
                    <w:rPr>
                      <w:rFonts w:ascii="ＭＳ ゴシック" w:eastAsia="ＭＳ ゴシック" w:hAnsi="ＭＳ ゴシック" w:cs="Century"/>
                      <w:sz w:val="20"/>
                      <w:szCs w:val="20"/>
                      <w:vertAlign w:val="superscript"/>
                    </w:rPr>
                  </w:pPr>
                  <w:r w:rsidRPr="002A7CFF">
                    <w:rPr>
                      <w:rFonts w:ascii="ＭＳ ゴシック" w:eastAsia="ＭＳ ゴシック" w:hAnsi="ＭＳ ゴシック" w:hint="eastAsia"/>
                      <w:spacing w:val="18"/>
                      <w:sz w:val="20"/>
                      <w:szCs w:val="20"/>
                    </w:rPr>
                    <w:t>⑥ 設備投資額</w:t>
                  </w:r>
                  <w:r w:rsidRPr="002A7CFF">
                    <w:rPr>
                      <w:rFonts w:ascii="ＭＳ ゴシック" w:eastAsia="ＭＳ ゴシック" w:hAnsi="ＭＳ ゴシック" w:hint="eastAsia"/>
                      <w:spacing w:val="18"/>
                      <w:sz w:val="20"/>
                      <w:szCs w:val="20"/>
                      <w:vertAlign w:val="superscript"/>
                    </w:rPr>
                    <w:t>※</w:t>
                  </w:r>
                  <w:r w:rsidRPr="002A7CFF">
                    <w:rPr>
                      <w:rFonts w:ascii="ＭＳ ゴシック" w:eastAsia="ＭＳ ゴシック" w:hAnsi="ＭＳ ゴシック" w:hint="eastAsia"/>
                      <w:spacing w:val="1"/>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rsidR="002A7CFF" w:rsidRPr="00DA2257" w:rsidRDefault="002A7CFF" w:rsidP="00577B21">
                  <w:pPr>
                    <w:keepNext/>
                    <w:overflowPunct w:val="0"/>
                    <w:adjustRightInd w:val="0"/>
                    <w:spacing w:line="220" w:lineRule="exact"/>
                    <w:textAlignment w:val="baseline"/>
                    <w:rPr>
                      <w:rFonts w:ascii="ＭＳ ゴシック" w:eastAsia="ＭＳ ゴシック" w:hAnsi="ＭＳ ゴシック"/>
                      <w:bCs/>
                      <w:sz w:val="22"/>
                      <w:szCs w:val="21"/>
                    </w:rPr>
                  </w:pPr>
                </w:p>
              </w:tc>
            </w:tr>
          </w:tbl>
          <w:p w:rsidR="002A7CFF" w:rsidRPr="00DA2257" w:rsidRDefault="002A7CFF" w:rsidP="00577B21">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rsidR="002A7CFF" w:rsidRPr="00DA2257" w:rsidRDefault="002A7CFF" w:rsidP="00577B21">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rsidR="002A7CFF" w:rsidRPr="00DA2257" w:rsidRDefault="002A7CFF" w:rsidP="00577B21">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rsidR="002A7CFF" w:rsidRDefault="002A7CFF" w:rsidP="002A7CFF">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2A7CFF" w:rsidRPr="007B1488" w:rsidRDefault="002A7CFF" w:rsidP="002A7CFF">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559"/>
      </w:tblGrid>
      <w:tr w:rsidR="002A7CFF" w:rsidRPr="00780DE3" w:rsidTr="00577B21">
        <w:trPr>
          <w:cantSplit/>
          <w:trHeight w:val="860"/>
        </w:trPr>
        <w:tc>
          <w:tcPr>
            <w:tcW w:w="2263" w:type="dxa"/>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sidRPr="002A7CFF">
              <w:rPr>
                <w:rFonts w:ascii="ＭＳ ゴシック" w:eastAsia="ＭＳ ゴシック" w:hAnsi="ＭＳ ゴシック" w:cs="Times New Roman" w:hint="eastAsia"/>
                <w:spacing w:val="1"/>
                <w:w w:val="87"/>
                <w:sz w:val="22"/>
                <w:szCs w:val="22"/>
                <w:fitText w:val="1540" w:id="-1495567356"/>
              </w:rPr>
              <w:t>補助に要する経</w:t>
            </w:r>
            <w:r w:rsidRPr="002A7CFF">
              <w:rPr>
                <w:rFonts w:ascii="ＭＳ ゴシック" w:eastAsia="ＭＳ ゴシック" w:hAnsi="ＭＳ ゴシック" w:cs="Times New Roman" w:hint="eastAsia"/>
                <w:w w:val="87"/>
                <w:sz w:val="22"/>
                <w:szCs w:val="22"/>
                <w:fitText w:val="1540" w:id="-1495567356"/>
              </w:rPr>
              <w:t>費</w:t>
            </w:r>
          </w:p>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410" w:type="dxa"/>
            <w:gridSpan w:val="2"/>
            <w:shd w:val="clear" w:color="auto" w:fill="DBE5F1" w:themeFill="accent1" w:themeFillTint="33"/>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p w:rsidR="002A7CFF" w:rsidRPr="00517F61" w:rsidRDefault="002A7CFF" w:rsidP="00577B21">
            <w:pPr>
              <w:spacing w:line="240" w:lineRule="exact"/>
              <w:jc w:val="center"/>
              <w:rPr>
                <w:rFonts w:ascii="ＭＳ ゴシック" w:eastAsia="ＭＳ ゴシック" w:hAnsi="ＭＳ ゴシック" w:cs="Times New Roman"/>
                <w:b/>
                <w:sz w:val="22"/>
                <w:szCs w:val="22"/>
              </w:rPr>
            </w:pPr>
            <w:r w:rsidRPr="00517F61">
              <w:rPr>
                <w:rFonts w:ascii="ＭＳ ゴシック" w:eastAsia="ＭＳ ゴシック" w:hAnsi="ＭＳ ゴシック" w:cs="Times New Roman" w:hint="eastAsia"/>
                <w:b/>
                <w:sz w:val="20"/>
                <w:szCs w:val="22"/>
              </w:rPr>
              <w:t>※②のうち、①が50％</w:t>
            </w:r>
            <w:r>
              <w:rPr>
                <w:rFonts w:ascii="ＭＳ ゴシック" w:eastAsia="ＭＳ ゴシック" w:hAnsi="ＭＳ ゴシック" w:cs="Times New Roman" w:hint="eastAsia"/>
                <w:b/>
                <w:sz w:val="20"/>
                <w:szCs w:val="22"/>
              </w:rPr>
              <w:t>以上を占めること</w:t>
            </w:r>
          </w:p>
        </w:tc>
      </w:tr>
      <w:tr w:rsidR="002A7CFF" w:rsidTr="00577B21">
        <w:trPr>
          <w:cantSplit/>
        </w:trPr>
        <w:tc>
          <w:tcPr>
            <w:tcW w:w="2263" w:type="dxa"/>
          </w:tcPr>
          <w:p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300"/>
        </w:trPr>
        <w:tc>
          <w:tcPr>
            <w:tcW w:w="2263" w:type="dxa"/>
          </w:tcPr>
          <w:p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300"/>
        </w:trPr>
        <w:tc>
          <w:tcPr>
            <w:tcW w:w="2263" w:type="dxa"/>
          </w:tcPr>
          <w:p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300"/>
        </w:trPr>
        <w:tc>
          <w:tcPr>
            <w:tcW w:w="2263" w:type="dxa"/>
            <w:tcBorders>
              <w:bottom w:val="double" w:sz="4" w:space="0" w:color="auto"/>
            </w:tcBorders>
          </w:tcPr>
          <w:p w:rsidR="002A7CFF" w:rsidRPr="000537BB"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省エネ設備導入費</w:t>
            </w:r>
          </w:p>
          <w:p w:rsidR="002A7CFF" w:rsidRDefault="002A7CFF" w:rsidP="00577B21">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626"/>
        </w:trPr>
        <w:tc>
          <w:tcPr>
            <w:tcW w:w="5240" w:type="dxa"/>
            <w:gridSpan w:val="3"/>
            <w:tcBorders>
              <w:top w:val="double" w:sz="4" w:space="0" w:color="auto"/>
              <w:bottom w:val="double" w:sz="6" w:space="0" w:color="auto"/>
            </w:tcBorders>
            <w:shd w:val="clear" w:color="auto" w:fill="F2DBDB" w:themeFill="accent2" w:themeFillTint="33"/>
            <w:vAlign w:val="center"/>
          </w:tcPr>
          <w:p w:rsidR="002A7CFF" w:rsidRPr="00456A49" w:rsidRDefault="002A7CFF" w:rsidP="00577B21">
            <w:pPr>
              <w:spacing w:line="240" w:lineRule="exact"/>
              <w:jc w:val="center"/>
              <w:rPr>
                <w:rFonts w:ascii="ＭＳ ゴシック" w:eastAsia="ＭＳ ゴシック" w:hAnsi="ＭＳ ゴシック" w:cs="Times New Roman"/>
                <w:sz w:val="22"/>
                <w:szCs w:val="22"/>
              </w:rPr>
            </w:pPr>
            <w:r w:rsidRPr="00456A49">
              <w:rPr>
                <w:rFonts w:ascii="ＭＳ ゴシック" w:eastAsia="ＭＳ ゴシック" w:hAnsi="ＭＳ ゴシック" w:cs="Times New Roman" w:hint="eastAsia"/>
                <w:sz w:val="22"/>
                <w:szCs w:val="22"/>
              </w:rPr>
              <w:t>小計</w:t>
            </w:r>
          </w:p>
        </w:tc>
        <w:tc>
          <w:tcPr>
            <w:tcW w:w="2268" w:type="dxa"/>
            <w:gridSpan w:val="2"/>
            <w:tcBorders>
              <w:top w:val="double" w:sz="4" w:space="0" w:color="auto"/>
              <w:bottom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4" w:space="0" w:color="auto"/>
              <w:bottom w:val="double" w:sz="6" w:space="0" w:color="auto"/>
            </w:tcBorders>
          </w:tcPr>
          <w:p w:rsidR="002A7CFF" w:rsidRPr="00D85DF0" w:rsidRDefault="002A7CFF" w:rsidP="00577B21">
            <w:pPr>
              <w:spacing w:line="240" w:lineRule="exact"/>
              <w:rPr>
                <w:rFonts w:ascii="ＭＳ ゴシック" w:eastAsia="ＭＳ ゴシック" w:hAnsi="ＭＳ ゴシック" w:cs="Times New Roman"/>
                <w:sz w:val="22"/>
                <w:szCs w:val="22"/>
              </w:rPr>
            </w:pPr>
            <w:r w:rsidRPr="00D85DF0">
              <w:rPr>
                <w:rFonts w:ascii="ＭＳ ゴシック" w:eastAsia="ＭＳ ゴシック" w:hAnsi="ＭＳ ゴシック" w:cs="Times New Roman" w:hint="eastAsia"/>
                <w:sz w:val="22"/>
                <w:szCs w:val="22"/>
              </w:rPr>
              <w:t>①</w:t>
            </w:r>
          </w:p>
        </w:tc>
      </w:tr>
      <w:tr w:rsidR="002A7CFF" w:rsidTr="00577B21">
        <w:trPr>
          <w:cantSplit/>
          <w:trHeight w:val="225"/>
        </w:trPr>
        <w:tc>
          <w:tcPr>
            <w:tcW w:w="2263" w:type="dxa"/>
            <w:tcBorders>
              <w:top w:val="double" w:sz="6" w:space="0" w:color="auto"/>
            </w:tcBorders>
          </w:tcPr>
          <w:p w:rsidR="002A7CFF"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その他経費</w:t>
            </w:r>
          </w:p>
          <w:p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（建物改修費、広告宣伝費、開発費等）</w:t>
            </w:r>
          </w:p>
        </w:tc>
        <w:tc>
          <w:tcPr>
            <w:tcW w:w="2977" w:type="dxa"/>
            <w:gridSpan w:val="2"/>
            <w:tcBorders>
              <w:top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top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300"/>
        </w:trPr>
        <w:tc>
          <w:tcPr>
            <w:tcW w:w="2263" w:type="dxa"/>
            <w:tcBorders>
              <w:bottom w:val="double" w:sz="4" w:space="0" w:color="auto"/>
            </w:tcBorders>
          </w:tcPr>
          <w:p w:rsidR="002A7CFF" w:rsidRDefault="002A7CFF" w:rsidP="00577B21">
            <w:pPr>
              <w:spacing w:line="240" w:lineRule="exact"/>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その他経費</w:t>
            </w:r>
          </w:p>
          <w:p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（建物改修費、広告宣伝費、開発費等）</w:t>
            </w:r>
          </w:p>
        </w:tc>
        <w:tc>
          <w:tcPr>
            <w:tcW w:w="2977"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bottom w:val="double" w:sz="4"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527"/>
        </w:trPr>
        <w:tc>
          <w:tcPr>
            <w:tcW w:w="5240" w:type="dxa"/>
            <w:gridSpan w:val="3"/>
            <w:tcBorders>
              <w:top w:val="double" w:sz="4" w:space="0" w:color="auto"/>
              <w:bottom w:val="double" w:sz="6" w:space="0" w:color="auto"/>
            </w:tcBorders>
            <w:shd w:val="clear" w:color="auto" w:fill="F2DBDB" w:themeFill="accent2" w:themeFillTint="33"/>
            <w:vAlign w:val="center"/>
          </w:tcPr>
          <w:p w:rsidR="002A7CFF" w:rsidRPr="00456A49" w:rsidRDefault="002A7CFF" w:rsidP="00577B21">
            <w:pPr>
              <w:spacing w:line="240" w:lineRule="exact"/>
              <w:jc w:val="center"/>
              <w:rPr>
                <w:rFonts w:ascii="ＭＳ ゴシック" w:eastAsia="ＭＳ ゴシック" w:hAnsi="ＭＳ ゴシック" w:cs="Times New Roman"/>
                <w:sz w:val="22"/>
                <w:szCs w:val="22"/>
              </w:rPr>
            </w:pPr>
            <w:r w:rsidRPr="00456A49">
              <w:rPr>
                <w:rFonts w:ascii="ＭＳ ゴシック" w:eastAsia="ＭＳ ゴシック" w:hAnsi="ＭＳ ゴシック" w:cs="Times New Roman" w:hint="eastAsia"/>
                <w:sz w:val="22"/>
                <w:szCs w:val="22"/>
              </w:rPr>
              <w:t>小計</w:t>
            </w:r>
          </w:p>
        </w:tc>
        <w:tc>
          <w:tcPr>
            <w:tcW w:w="2268" w:type="dxa"/>
            <w:gridSpan w:val="2"/>
            <w:tcBorders>
              <w:top w:val="double" w:sz="4" w:space="0" w:color="auto"/>
              <w:bottom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4" w:space="0" w:color="auto"/>
              <w:bottom w:val="double" w:sz="6" w:space="0" w:color="auto"/>
            </w:tcBorders>
          </w:tcPr>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630"/>
        </w:trPr>
        <w:tc>
          <w:tcPr>
            <w:tcW w:w="5240" w:type="dxa"/>
            <w:gridSpan w:val="3"/>
            <w:tcBorders>
              <w:top w:val="double" w:sz="6" w:space="0" w:color="auto"/>
              <w:right w:val="single" w:sz="4" w:space="0" w:color="auto"/>
            </w:tcBorders>
            <w:shd w:val="clear" w:color="auto" w:fill="DBE5F1" w:themeFill="accent1" w:themeFillTint="33"/>
            <w:vAlign w:val="center"/>
          </w:tcPr>
          <w:p w:rsidR="002A7CFF" w:rsidRPr="00FE55DB" w:rsidRDefault="002A7CFF" w:rsidP="002A7CFF">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tcBorders>
              <w:top w:val="double" w:sz="6" w:space="0" w:color="auto"/>
              <w:left w:val="single" w:sz="4" w:space="0" w:color="auto"/>
              <w:bottom w:val="nil"/>
            </w:tcBorders>
            <w:shd w:val="clear" w:color="auto" w:fill="auto"/>
            <w:vAlign w:val="center"/>
          </w:tcPr>
          <w:p w:rsidR="002A7CFF" w:rsidRDefault="002A7CFF" w:rsidP="00577B21">
            <w:pPr>
              <w:spacing w:line="240" w:lineRule="exact"/>
              <w:rPr>
                <w:rFonts w:ascii="ＭＳ ゴシック" w:eastAsia="ＭＳ ゴシック" w:hAnsi="ＭＳ ゴシック" w:cs="Times New Roman"/>
                <w:sz w:val="22"/>
                <w:szCs w:val="22"/>
              </w:rPr>
            </w:pPr>
          </w:p>
          <w:p w:rsidR="002A7CFF" w:rsidRPr="00FE55DB" w:rsidRDefault="002A7CFF" w:rsidP="00577B21">
            <w:pPr>
              <w:spacing w:line="240" w:lineRule="exact"/>
              <w:rPr>
                <w:rFonts w:ascii="ＭＳ ゴシック" w:eastAsia="ＭＳ ゴシック" w:hAnsi="ＭＳ ゴシック" w:cs="Times New Roman"/>
                <w:sz w:val="22"/>
                <w:szCs w:val="22"/>
              </w:rPr>
            </w:pPr>
          </w:p>
        </w:tc>
        <w:tc>
          <w:tcPr>
            <w:tcW w:w="2410" w:type="dxa"/>
            <w:gridSpan w:val="2"/>
            <w:tcBorders>
              <w:top w:val="double" w:sz="6" w:space="0" w:color="auto"/>
              <w:bottom w:val="nil"/>
            </w:tcBorders>
          </w:tcPr>
          <w:p w:rsidR="002A7CFF" w:rsidRDefault="002A7CFF" w:rsidP="00577B21">
            <w:pPr>
              <w:spacing w:line="24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②</w:t>
            </w:r>
          </w:p>
          <w:p w:rsidR="002A7CFF" w:rsidRDefault="002A7CFF" w:rsidP="00577B21">
            <w:pPr>
              <w:spacing w:line="240" w:lineRule="exact"/>
              <w:rPr>
                <w:rFonts w:ascii="ＭＳ ゴシック" w:eastAsia="ＭＳ ゴシック" w:hAnsi="ＭＳ ゴシック" w:cs="Times New Roman"/>
                <w:sz w:val="22"/>
                <w:szCs w:val="22"/>
              </w:rPr>
            </w:pPr>
          </w:p>
        </w:tc>
      </w:tr>
      <w:tr w:rsidR="002A7CFF" w:rsidTr="00577B21">
        <w:trPr>
          <w:cantSplit/>
          <w:trHeight w:val="340"/>
        </w:trPr>
        <w:tc>
          <w:tcPr>
            <w:tcW w:w="2830" w:type="dxa"/>
            <w:gridSpan w:val="2"/>
            <w:vMerge w:val="restart"/>
            <w:shd w:val="clear" w:color="auto" w:fill="DBE5F1" w:themeFill="accent1" w:themeFillTint="33"/>
            <w:vAlign w:val="center"/>
          </w:tcPr>
          <w:p w:rsidR="002A7CFF" w:rsidRDefault="002A7CFF" w:rsidP="002A7CFF">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rsidR="002A7CFF" w:rsidRDefault="002A7CFF" w:rsidP="00577B21">
            <w:pPr>
              <w:spacing w:line="120" w:lineRule="exact"/>
              <w:jc w:val="left"/>
              <w:rPr>
                <w:rFonts w:ascii="ＭＳ ゴシック" w:eastAsia="ＭＳ ゴシック" w:hAnsi="ＭＳ ゴシック" w:cs="Times New Roman"/>
                <w:sz w:val="22"/>
                <w:szCs w:val="22"/>
              </w:rPr>
            </w:pPr>
          </w:p>
          <w:p w:rsidR="002A7CFF" w:rsidRDefault="002A7CFF" w:rsidP="00577B21">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rsidR="002A7CFF" w:rsidRDefault="002A7CFF" w:rsidP="00577B21">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rsidR="002A7CFF" w:rsidRDefault="002A7CFF" w:rsidP="00577B21">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559" w:type="dxa"/>
            <w:shd w:val="clear" w:color="auto" w:fill="DBE5F1" w:themeFill="accent1" w:themeFillTint="33"/>
            <w:vAlign w:val="center"/>
          </w:tcPr>
          <w:p w:rsidR="002A7CFF" w:rsidRDefault="002A7CFF" w:rsidP="00577B21">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2A7CFF" w:rsidTr="00577B21">
        <w:trPr>
          <w:cantSplit/>
          <w:trHeight w:val="376"/>
        </w:trPr>
        <w:tc>
          <w:tcPr>
            <w:tcW w:w="2830" w:type="dxa"/>
            <w:gridSpan w:val="2"/>
            <w:vMerge/>
            <w:shd w:val="clear" w:color="auto" w:fill="DBE5F1" w:themeFill="accent1" w:themeFillTint="33"/>
          </w:tcPr>
          <w:p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rsidR="002A7CFF" w:rsidRPr="00FE55DB" w:rsidRDefault="002A7CFF" w:rsidP="00577B21">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559" w:type="dxa"/>
            <w:tcBorders>
              <w:bottom w:val="dashSmallGap" w:sz="4" w:space="0" w:color="auto"/>
            </w:tcBorders>
            <w:vAlign w:val="center"/>
          </w:tcPr>
          <w:p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2A7CFF" w:rsidTr="00577B21">
        <w:trPr>
          <w:cantSplit/>
          <w:trHeight w:val="374"/>
        </w:trPr>
        <w:tc>
          <w:tcPr>
            <w:tcW w:w="2830" w:type="dxa"/>
            <w:gridSpan w:val="2"/>
            <w:vMerge/>
            <w:shd w:val="clear" w:color="auto" w:fill="DBE5F1" w:themeFill="accent1" w:themeFillTint="33"/>
          </w:tcPr>
          <w:p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rsidR="002A7CFF" w:rsidRPr="00FE55DB" w:rsidRDefault="002A7CFF" w:rsidP="00577B21">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559" w:type="dxa"/>
            <w:tcBorders>
              <w:top w:val="dashSmallGap" w:sz="4" w:space="0" w:color="auto"/>
              <w:bottom w:val="dashSmallGap" w:sz="4" w:space="0" w:color="auto"/>
            </w:tcBorders>
            <w:vAlign w:val="center"/>
          </w:tcPr>
          <w:p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2A7CFF" w:rsidTr="00577B21">
        <w:trPr>
          <w:cantSplit/>
          <w:trHeight w:val="374"/>
        </w:trPr>
        <w:tc>
          <w:tcPr>
            <w:tcW w:w="2830" w:type="dxa"/>
            <w:gridSpan w:val="2"/>
            <w:vMerge/>
            <w:shd w:val="clear" w:color="auto" w:fill="DBE5F1" w:themeFill="accent1" w:themeFillTint="33"/>
          </w:tcPr>
          <w:p w:rsidR="002A7CFF" w:rsidRDefault="002A7CFF" w:rsidP="002A7CFF">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rsidR="002A7CFF" w:rsidRPr="00FE55DB" w:rsidRDefault="002A7CFF" w:rsidP="00577B21">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rsidR="002A7CFF" w:rsidRPr="00083D11" w:rsidRDefault="002A7CFF" w:rsidP="00577B21">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559" w:type="dxa"/>
            <w:tcBorders>
              <w:top w:val="dashSmallGap" w:sz="4" w:space="0" w:color="auto"/>
            </w:tcBorders>
            <w:vAlign w:val="center"/>
          </w:tcPr>
          <w:p w:rsidR="002A7CFF" w:rsidRPr="00FE55DB" w:rsidRDefault="002A7CFF" w:rsidP="00577B21">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345B56" w:rsidRPr="002A7CFF" w:rsidRDefault="002A7CFF" w:rsidP="002A7CFF">
      <w:pPr>
        <w:wordWrap w:val="0"/>
        <w:overflowPunct w:val="0"/>
        <w:adjustRightInd w:val="0"/>
        <w:spacing w:line="280" w:lineRule="exact"/>
        <w:textAlignment w:val="baseline"/>
        <w:rPr>
          <w:rFonts w:ascii="ＭＳ ゴシック" w:eastAsia="ＭＳ ゴシック" w:hAnsi="ＭＳ ゴシック"/>
          <w:color w:val="FF0000"/>
          <w:sz w:val="22"/>
          <w:szCs w:val="22"/>
        </w:rPr>
      </w:pPr>
      <w:r w:rsidRPr="00780DE3">
        <w:rPr>
          <w:rFonts w:ascii="ＭＳ ゴシック" w:eastAsia="ＭＳ ゴシック" w:hAnsi="ＭＳ ゴシック" w:hint="eastAsia"/>
          <w:color w:val="000000" w:themeColor="text1"/>
          <w:sz w:val="22"/>
          <w:szCs w:val="22"/>
        </w:rPr>
        <w:t>※その他経費は省エネ設備導入以外の経費のことです。</w:t>
      </w:r>
      <w:r w:rsidR="00345B56">
        <w:rPr>
          <w:rFonts w:asciiTheme="minorEastAsia" w:eastAsiaTheme="minorEastAsia" w:hAnsiTheme="minorEastAsia"/>
          <w:sz w:val="16"/>
          <w:szCs w:val="16"/>
        </w:rPr>
        <w:tab/>
      </w:r>
    </w:p>
    <w:p w:rsidR="00345B56" w:rsidRDefault="00345B56" w:rsidP="002A7CFF">
      <w:pPr>
        <w:widowControl/>
        <w:jc w:val="left"/>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w:t>
      </w:r>
      <w:r w:rsidR="002A7CFF">
        <w:rPr>
          <w:rFonts w:ascii="ＭＳ 明朝" w:hint="eastAsia"/>
          <w:szCs w:val="21"/>
        </w:rPr>
        <w:t>令和４年８月２６</w:t>
      </w:r>
      <w:r w:rsidR="00BB7708">
        <w:rPr>
          <w:rFonts w:ascii="ＭＳ 明朝" w:hint="eastAsia"/>
          <w:szCs w:val="21"/>
        </w:rPr>
        <w:t>日</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rPr>
          <w:rFonts w:ascii="ＭＳ 明朝"/>
          <w:szCs w:val="21"/>
        </w:rPr>
      </w:pPr>
    </w:p>
    <w:p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rsidR="00F13A7E" w:rsidRPr="009C7A5A" w:rsidRDefault="00F13A7E" w:rsidP="00F13A7E">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83840" behindDoc="0" locked="0" layoutInCell="1" allowOverlap="1" wp14:anchorId="4A30E862" wp14:editId="514FE5BF">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E862" id="テキスト ボックス 8" o:spid="_x0000_s1031" type="#_x0000_t202" style="position:absolute;left:0;text-align:left;margin-left:93.95pt;margin-top:9.8pt;width:33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SHSgIAAGYEAAAOAAAAZHJzL2Uyb0RvYy54bWysVM2O0zAQviPxDpbvNG1FaBs1XS1dipCW&#10;H2nhAVzHaSwcj7HdJstxK614CF4BceZ58iKMnbZUC1wQOVgej+fzzPfNZH7R1orshHUSdE5HgyEl&#10;QnMopN7k9MP71ZMpJc4zXTAFWuT0Vjh6sXj8aN6YTIyhAlUISxBEu6wxOa28N1mSOF6JmrkBGKHR&#10;WYKtmUfTbpLCsgbRa5WMh8NnSQO2MBa4cA5Pr3onXUT8shTcvy1LJzxROcXcfFxtXNdhTRZzlm0s&#10;M5XkhzTYP2RRM6nx0RPUFfOMbK38DaqW3IKD0g841AmUpeQi1oDVjIYPqrmpmBGxFiTHmRNN7v/B&#10;8je7d5bIIqcolGY1StTt77u7b93dj27/hXT7r91+3919R5tMA12NcRlG3RiM8+1zaFH2WLoz18A/&#10;OqJhWTG9EZfWQlMJVmC6oxCZnIX2OC6ArJvXUOC7bOshArWlrQOXyA5BdJTt9iSVaD3hePh0PEsn&#10;k5QSjr7xcJamUcuEZcdoY51/KaAmYZNTi60Q0dnu2vmQDcuOV8JjDpQsVlKpaNjNeqks2TFsm1X8&#10;YgEPrilNmpzO0nHaE/BXiGH8/gRRS4/9r2SNApwusSzQ9kIXsTs9k6rfY8pKH3gM1PUk+nbdRgXT&#10;ozxrKG6RWAt9u+N44qYC+5mSBls9p+7TlllBiXqlUZxJIBNnIxrT6QwJt+eO9ZmDaY5AOfWU9Nul&#10;76dpa6zcVPhO3wwaLlHOUkamg+59TofksZmjAIfBC9Nybsdbv34Pi58AAAD//wMAUEsDBBQABgAI&#10;AAAAIQBMcAej4AAAAAkBAAAPAAAAZHJzL2Rvd25yZXYueG1sTI9NS8NAEIbvgv9hGcGL2I2lrknM&#10;poig2FOxLQVv2+yahGZnw3600V/veNLbvMzDO89Uy8kO7GR86B1KuJtlwAw2TvfYSthtX25zYCEq&#10;1GpwaCR8mQDL+vKiUqV2Z3w3p01sGZVgKJWELsax5Dw0nbEqzNxokHafzlsVKfqWa6/OVG4HPs8y&#10;wa3qkS50ajTPnWmOm2QlHFepsWn/4d/Wafu6+haa32SFlNdX09MjsGim+AfDrz6pQ01OB5dQBzZQ&#10;zh8KQmkoBDACcrFYADtIuJ8L4HXF/39Q/wAAAP//AwBQSwECLQAUAAYACAAAACEAtoM4kv4AAADh&#10;AQAAEwAAAAAAAAAAAAAAAAAAAAAAW0NvbnRlbnRfVHlwZXNdLnhtbFBLAQItABQABgAIAAAAIQA4&#10;/SH/1gAAAJQBAAALAAAAAAAAAAAAAAAAAC8BAABfcmVscy8ucmVsc1BLAQItABQABgAIAAAAIQAD&#10;DTSHSgIAAGYEAAAOAAAAAAAAAAAAAAAAAC4CAABkcnMvZTJvRG9jLnhtbFBLAQItABQABgAIAAAA&#10;IQBMcAej4AAAAAkBAAAPAAAAAAAAAAAAAAAAAKQEAABkcnMvZG93bnJldi54bWxQSwUGAAAAAAQA&#10;BADzAAAAsQUAAAAA&#10;">
                <v:textbox inset="5.85pt,.7pt,5.85pt,.7pt">
                  <w:txbxContent>
                    <w:p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rsidR="00F13A7E" w:rsidRPr="009C7A5A" w:rsidRDefault="00F13A7E" w:rsidP="00F13A7E">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82816" behindDoc="0" locked="0" layoutInCell="1" allowOverlap="1" wp14:anchorId="012DAAAE" wp14:editId="4FF983F7">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AAAE" id="テキスト ボックス 9" o:spid="_x0000_s1032" type="#_x0000_t202" style="position:absolute;left:0;text-align:left;margin-left:170.15pt;margin-top:10.25pt;width:190.8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MKpQIAACU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E4wEqaFF/fZTf/e1v/vebz+jfvul3277u29wRoktV9voFKxuGrAz3Ux20HaX&#10;um6uZf5WIyHnJRErdqmUbEtGKIQbWEvvyHTA0RZk2T6XFPyStZEOqCtUbWsJ1UGADm27PbSKdQbl&#10;cBlG4WkwBlEOstM4COLYuSDp3rpR2jxlskZ2k2EFVHDoZHOtjY2GpHsV60zLitMFryp3UKvlvFJo&#10;Q4A2C/ft0B+oVcIqC2nNBsThBoIEH1Zmw3U0+JAEYeTPwmS0GE/ORtEiikfJmT8Z+UEyS8Z+lERX&#10;i482wCBKS04pE9dcsD0lg+jvWr4bjoFMjpSohdbGYTy06I9J+u77XZI1NzChFa8zPDkokdQ29omg&#10;kDZJDeHVsPcehu+qDDXY/11VHA1s5wcOmG7ZOQKOrXdLkaWkt8ALJaFt0GF4XWBTSvUeoxYmNcP6&#10;3ZoohlH1TAC3zqIwiWG03WEyScBEHQuWRwIicgDKsMFo2M7N8BisG8VXJfgZuCzkJbCx4I4o9zHt&#10;OAyz6DLavRt22I/PTuv+dZv+AAAA//8DAFBLAwQUAAYACAAAACEAIUn5V98AAAAJAQAADwAAAGRy&#10;cy9kb3ducmV2LnhtbEyPwU7DMAyG70i8Q2QkbixZx1gpTacxCaEdN9DOWWPassSpmmzNeHrCadxs&#10;+dPv7y+X0Rp2xsF3jiRMJwIYUu10R42Ez4+3hxyYD4q0Mo5QwgU9LKvbm1IV2o20xfMuNCyFkC+U&#10;hDaEvuDc1y1a5SeuR0q3LzdYFdI6NFwPakzh1vBMiCduVUfpQ6t6XLdYH3cnK2Gzx8t7rsy2X38f&#10;x5/YvG5WOkp5fxdXL8ACxnCF4U8/qUOVnA7uRNozI2H2KGYJlZCJObAELLLpM7BDGuY58Krk/xtU&#10;vwAAAP//AwBQSwECLQAUAAYACAAAACEAtoM4kv4AAADhAQAAEwAAAAAAAAAAAAAAAAAAAAAAW0Nv&#10;bnRlbnRfVHlwZXNdLnhtbFBLAQItABQABgAIAAAAIQA4/SH/1gAAAJQBAAALAAAAAAAAAAAAAAAA&#10;AC8BAABfcmVscy8ucmVsc1BLAQItABQABgAIAAAAIQDs0wMKpQIAACUFAAAOAAAAAAAAAAAAAAAA&#10;AC4CAABkcnMvZTJvRG9jLnhtbFBLAQItABQABgAIAAAAIQAhSflX3wAAAAkBAAAPAAAAAAAAAAAA&#10;AAAAAP8EAABkcnMvZG93bnJldi54bWxQSwUGAAAAAAQABADzAAAACwYAAAAA&#10;" stroked="f">
                <v:textbox inset="5.85pt,.7pt,5.85pt,.7pt">
                  <w:txbxContent>
                    <w:p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rsidR="00F13A7E" w:rsidRPr="009C7A5A" w:rsidRDefault="00F13A7E" w:rsidP="00F13A7E">
      <w:pPr>
        <w:spacing w:line="300" w:lineRule="exact"/>
        <w:rPr>
          <w:rFonts w:eastAsia="ＭＳ ゴシック"/>
          <w:b/>
          <w:bCs/>
          <w:sz w:val="28"/>
        </w:rPr>
      </w:pPr>
    </w:p>
    <w:p w:rsidR="00F13A7E" w:rsidRPr="009C7A5A" w:rsidRDefault="00F13A7E" w:rsidP="00F13A7E">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F13A7E" w:rsidRPr="009C7A5A" w:rsidTr="00577B21">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rsidR="00F13A7E" w:rsidRPr="009C7A5A" w:rsidRDefault="00F13A7E" w:rsidP="00577B21">
            <w:pPr>
              <w:spacing w:line="300" w:lineRule="exact"/>
              <w:rPr>
                <w:szCs w:val="21"/>
              </w:rPr>
            </w:pPr>
            <w:r w:rsidRPr="009C7A5A">
              <w:rPr>
                <w:rFonts w:hint="eastAsia"/>
                <w:szCs w:val="21"/>
              </w:rPr>
              <w:t>※１　変更の場合は該当箇所にチェックをしてください。</w:t>
            </w:r>
          </w:p>
          <w:p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rsidR="00F13A7E" w:rsidRPr="009C7A5A" w:rsidRDefault="00F13A7E" w:rsidP="00577B21">
            <w:pPr>
              <w:spacing w:line="300" w:lineRule="exact"/>
              <w:rPr>
                <w:szCs w:val="21"/>
              </w:rPr>
            </w:pPr>
            <w:r w:rsidRPr="009C7A5A">
              <w:rPr>
                <w:rFonts w:hint="eastAsia"/>
                <w:szCs w:val="21"/>
              </w:rPr>
              <w:t>※２　変更の場合でも、変更しない項目も含めて以降の欄は全て記載してください。</w:t>
            </w:r>
          </w:p>
        </w:tc>
      </w:tr>
      <w:tr w:rsidR="00F13A7E" w:rsidRPr="009C7A5A" w:rsidTr="00577B21">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F13A7E" w:rsidRPr="009C7A5A" w:rsidRDefault="00F13A7E" w:rsidP="00577B21">
            <w:pPr>
              <w:rPr>
                <w:sz w:val="16"/>
                <w:szCs w:val="16"/>
              </w:rPr>
            </w:pPr>
          </w:p>
        </w:tc>
      </w:tr>
      <w:tr w:rsidR="00F13A7E" w:rsidRPr="009C7A5A" w:rsidTr="00577B21">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p>
        </w:tc>
      </w:tr>
      <w:tr w:rsidR="00F13A7E" w:rsidRPr="009C7A5A" w:rsidTr="00577B21">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rsidR="00F13A7E" w:rsidRDefault="00F13A7E" w:rsidP="00577B2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rsidR="00F13A7E" w:rsidRPr="009C7A5A" w:rsidRDefault="00F13A7E" w:rsidP="00577B21">
            <w:pPr>
              <w:jc w:val="center"/>
              <w:rPr>
                <w:rFonts w:ascii="ＭＳ 明朝" w:hAnsi="ＭＳ 明朝"/>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p>
        </w:tc>
      </w:tr>
      <w:tr w:rsidR="00F13A7E" w:rsidRPr="009C7A5A"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w:t>
            </w:r>
          </w:p>
        </w:tc>
      </w:tr>
      <w:tr w:rsidR="00F13A7E" w:rsidRPr="009C7A5A"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　</w:t>
            </w:r>
          </w:p>
        </w:tc>
      </w:tr>
      <w:tr w:rsidR="00F13A7E" w:rsidRPr="009C7A5A" w:rsidTr="00577B21">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w:t>
            </w:r>
          </w:p>
          <w:p w:rsidR="00F13A7E" w:rsidRPr="009C7A5A" w:rsidRDefault="00F13A7E" w:rsidP="00577B21">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F13A7E" w:rsidRPr="009C7A5A" w:rsidTr="00577B21">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支 払 方 法</w:t>
            </w:r>
          </w:p>
          <w:p w:rsidR="00F13A7E" w:rsidRPr="009C7A5A" w:rsidRDefault="00F13A7E" w:rsidP="00577B21">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F13A7E" w:rsidRPr="009C7A5A" w:rsidTr="00577B21">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金 融 機 関 名</w:t>
            </w:r>
          </w:p>
          <w:p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支払方法が「２又は３」の場合記入</w:t>
            </w:r>
          </w:p>
          <w:p w:rsidR="00F13A7E" w:rsidRPr="009C7A5A" w:rsidRDefault="00F13A7E" w:rsidP="00577B21">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F13A7E" w:rsidRPr="009C7A5A" w:rsidTr="00577B21">
        <w:trPr>
          <w:cantSplit/>
          <w:trHeight w:val="497"/>
        </w:trPr>
        <w:tc>
          <w:tcPr>
            <w:tcW w:w="1985" w:type="dxa"/>
            <w:vMerge/>
            <w:tcBorders>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rsidR="00F13A7E" w:rsidRPr="009C7A5A" w:rsidRDefault="00F13A7E" w:rsidP="00577B21">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20"/>
                <w:szCs w:val="20"/>
              </w:rPr>
            </w:pPr>
          </w:p>
        </w:tc>
      </w:tr>
      <w:tr w:rsidR="00F13A7E" w:rsidRPr="009C7A5A" w:rsidTr="00577B21">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預 金 種 別</w:t>
            </w:r>
          </w:p>
          <w:p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支払方法が「２」の</w:t>
            </w:r>
          </w:p>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場合記入</w:t>
            </w:r>
          </w:p>
        </w:tc>
      </w:tr>
      <w:tr w:rsidR="00F13A7E" w:rsidRPr="009C7A5A" w:rsidTr="00577B21">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rPr>
                <w:rFonts w:ascii="ＭＳ 明朝" w:hAnsi="ＭＳ 明朝"/>
                <w:sz w:val="22"/>
              </w:rPr>
            </w:pP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22"/>
              </w:rPr>
            </w:pPr>
          </w:p>
        </w:tc>
      </w:tr>
      <w:tr w:rsidR="00F13A7E" w:rsidRPr="009C7A5A" w:rsidTr="00577B21">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F13A7E" w:rsidRPr="009C7A5A" w:rsidRDefault="00F13A7E" w:rsidP="00577B21">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F13A7E" w:rsidRPr="009C7A5A" w:rsidRDefault="00F13A7E" w:rsidP="00577B21">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F13A7E" w:rsidRPr="009C7A5A" w:rsidRDefault="00F13A7E" w:rsidP="00577B21">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F13A7E" w:rsidRPr="009C7A5A" w:rsidTr="00577B21">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F13A7E" w:rsidRPr="009C7A5A" w:rsidRDefault="00F13A7E" w:rsidP="00577B21">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F13A7E" w:rsidRPr="009C7A5A" w:rsidTr="00577B21">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rsidR="00F13A7E" w:rsidRPr="009C7A5A" w:rsidRDefault="00F13A7E" w:rsidP="00577B21">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rsidR="00F13A7E" w:rsidRPr="009C7A5A" w:rsidRDefault="00F13A7E" w:rsidP="00577B21">
            <w:pPr>
              <w:spacing w:line="160" w:lineRule="exact"/>
              <w:rPr>
                <w:rFonts w:ascii="ＭＳ 明朝" w:hAnsi="ＭＳ 明朝"/>
                <w:sz w:val="22"/>
              </w:rPr>
            </w:pPr>
          </w:p>
          <w:p w:rsidR="00F13A7E" w:rsidRPr="009C7A5A" w:rsidRDefault="002A7CFF" w:rsidP="00577B21">
            <w:pPr>
              <w:rPr>
                <w:rFonts w:ascii="ＭＳ 明朝" w:hAnsi="ＭＳ 明朝"/>
                <w:sz w:val="22"/>
              </w:rPr>
            </w:pPr>
            <w:r>
              <w:rPr>
                <w:rFonts w:ascii="ＭＳ 明朝" w:hAnsi="ＭＳ 明朝" w:hint="eastAsia"/>
                <w:sz w:val="22"/>
              </w:rPr>
              <w:t xml:space="preserve">　　　令和４年８月２６</w:t>
            </w:r>
            <w:r w:rsidR="00F13A7E" w:rsidRPr="009C7A5A">
              <w:rPr>
                <w:rFonts w:ascii="ＭＳ 明朝" w:hAnsi="ＭＳ 明朝" w:hint="eastAsia"/>
                <w:sz w:val="22"/>
              </w:rPr>
              <w:t>日</w:t>
            </w:r>
          </w:p>
          <w:p w:rsidR="00F13A7E" w:rsidRPr="009C7A5A" w:rsidRDefault="00F13A7E" w:rsidP="00577B21">
            <w:pPr>
              <w:spacing w:line="160" w:lineRule="exact"/>
              <w:ind w:firstLineChars="100" w:firstLine="201"/>
              <w:rPr>
                <w:rFonts w:ascii="ＭＳ 明朝" w:hAnsi="ＭＳ 明朝"/>
                <w:sz w:val="22"/>
              </w:rPr>
            </w:pPr>
          </w:p>
          <w:p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兵庫県あて</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住　所（所在地）</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氏名又は法人名等</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代表者の職氏名</w:t>
            </w:r>
          </w:p>
          <w:p w:rsidR="00F13A7E" w:rsidRPr="009C7A5A" w:rsidRDefault="00F13A7E" w:rsidP="00577B21">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84864" behindDoc="0" locked="0" layoutInCell="1" allowOverlap="1" wp14:anchorId="324881C2" wp14:editId="22A6CB6A">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81C2" id="正方形/長方形 10" o:spid="_x0000_s1033" style="position:absolute;margin-left:1.25pt;margin-top:17.1pt;width:504.7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rE3gIAALEFAAAOAAAAZHJzL2Uyb0RvYy54bWysVM2O0zAQviPxDpbv3ST9Sxptuup2W4TE&#10;z0oL4uzGTmPh2MF2myyIx4AHgDNnxIHHYSXegrHTdrssB4RIpMgTjz9/M/PNnJ61lUBbpg1XMsPR&#10;SYgRk7miXK4z/PLFspdgZCyRlAglWYavmcFn04cPTps6ZX1VKkGZRgAiTdrUGS6trdMgMHnJKmJO&#10;VM0kbBZKV8SCqdcB1aQB9EoE/TAcB43StNYqZ8bA34tuE089flGw3D4vCsMsEhkGbtZ/tf+u3DeY&#10;npJ0rUld8nxHg/wDi4pwCZceoC6IJWij+T2oiudaGVXYk1xVgSoKnjMfA0QThb9Fc1WSmvlYIDmm&#10;PqTJ/D/Y/Nn2UiNOoXaQHkkqqNHNl883H7/9+P4p+Pnha7dCsAupamqTwomr+lK7YE39ROWvDZJq&#10;XhK5ZjOtVVMyQoFg5PyDOwecYeAoWjVPFYWLyMYqn7W20JUDhHyg1hfn+lAc1lqUw8/xMAoH/RFG&#10;Oewl/WQcj/wVJN2frrWxj5iqkFtkWEPxPTrZPjHWsSHp3sWzV4LTJRfCG3q9mguNtgSEsvTPDt0c&#10;uwmJmgxPRo4HEWuQfG61v+SOmzlGC/3zJ7SKWxC/4BUEdHAiqcvgQlIvTUu46NbAXkhHlXlZdyGB&#10;1VpY+v+QKC+5d7PlKIyHg6QXx6NBbzhYhL3zZDnvzebReBwvzufni+i9Yx0N05JTyuTCY5p9B0TD&#10;v1PYrhc77R564EDQsVIbiPGqpA2i3FVlMJr0IwwGNGE/7qI+SiXSyr7itvTSdxpwGHfSmYTu3aXz&#10;gO6re3RxcC+2zqOFVEEm91nzAnWa7LRt21XrmyF2+E6vK0WvQbHAyssSJh0sSqXfYtTA1MiwebMh&#10;mmEkHktQfTzsT0Aa1htJMoGe0scbq6MNInMAyrAFKfnl3HaDaVNrvi7hnshHL9UM+qTgXsK3nCAO&#10;Z8Bc8BHtZpgbPMe297qdtNNfAAAA//8DAFBLAwQUAAYACAAAACEAdsWAGNwAAAAJAQAADwAAAGRy&#10;cy9kb3ducmV2LnhtbEyPwU7DMBBE70j8g7VI3KhTk5YqxKkAiSOgFsTZiZckqr2OYjdN/57tCW47&#10;mtHsm3I7eycmHGMfSMNykYFAaoLtqdXw9fl6twERkyFrXCDUcMYI2+r6qjSFDSfa4bRPreASioXR&#10;0KU0FFLGpkNv4iIMSOz9hNGbxHJspR3Nicu9kyrL1tKbnvhDZwZ86bA57I9ew+ZDtbkL/vn7fXVI&#10;b/V5ItpJrW9v5qdHEAnn9BeGCz6jQ8VMdTiSjcJpUCsOarjPFYiLnS0Vb6v5WucPIKtS/l9Q/QIA&#10;AP//AwBQSwECLQAUAAYACAAAACEAtoM4kv4AAADhAQAAEwAAAAAAAAAAAAAAAAAAAAAAW0NvbnRl&#10;bnRfVHlwZXNdLnhtbFBLAQItABQABgAIAAAAIQA4/SH/1gAAAJQBAAALAAAAAAAAAAAAAAAAAC8B&#10;AABfcmVscy8ucmVsc1BLAQItABQABgAIAAAAIQBcdyrE3gIAALEFAAAOAAAAAAAAAAAAAAAAAC4C&#10;AABkcnMvZTJvRG9jLnhtbFBLAQItABQABgAIAAAAIQB2xYAY3AAAAAkBAAAPAAAAAAAAAAAAAAAA&#10;ADgFAABkcnMvZG93bnJldi54bWxQSwUGAAAAAAQABADzAAAAQQYAAAAA&#10;">
                      <v:textbox inset="5.85pt,.7pt,5.85pt,.7pt">
                        <w:txbxContent>
                          <w:p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rsidR="00345B56" w:rsidRPr="00F13A7E" w:rsidRDefault="00345B56" w:rsidP="00345B56">
      <w:pPr>
        <w:spacing w:line="240" w:lineRule="exact"/>
        <w:rPr>
          <w:sz w:val="22"/>
          <w:szCs w:val="22"/>
        </w:rPr>
      </w:pPr>
    </w:p>
    <w:p w:rsidR="00345B56" w:rsidRPr="009C7A5A" w:rsidRDefault="00345B56" w:rsidP="00345B56">
      <w:pPr>
        <w:spacing w:line="240" w:lineRule="exact"/>
        <w:rPr>
          <w:sz w:val="22"/>
          <w:szCs w:val="22"/>
        </w:rPr>
      </w:pPr>
    </w:p>
    <w:p w:rsidR="00345B56" w:rsidRPr="009C7A5A" w:rsidRDefault="00345B56" w:rsidP="00345B56">
      <w:pPr>
        <w:rPr>
          <w:szCs w:val="20"/>
        </w:rPr>
      </w:pPr>
      <w:r w:rsidRPr="009C7A5A">
        <w:rPr>
          <w:rFonts w:hint="eastAsia"/>
          <w:szCs w:val="20"/>
        </w:rPr>
        <w:t>（注意事項）</w:t>
      </w:r>
    </w:p>
    <w:p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345B56" w:rsidRPr="009C7A5A" w:rsidRDefault="00345B56" w:rsidP="00345B56">
      <w:pPr>
        <w:rPr>
          <w:sz w:val="18"/>
          <w:szCs w:val="18"/>
        </w:rPr>
      </w:pPr>
    </w:p>
    <w:p w:rsidR="00345B56" w:rsidRPr="009C7A5A" w:rsidRDefault="00345B56" w:rsidP="00345B56">
      <w:pPr>
        <w:rPr>
          <w:sz w:val="18"/>
          <w:szCs w:val="18"/>
        </w:rPr>
      </w:pPr>
    </w:p>
    <w:p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91" w:rsidRDefault="00973B91" w:rsidP="00C87BE9">
      <w:r>
        <w:separator/>
      </w:r>
    </w:p>
  </w:endnote>
  <w:endnote w:type="continuationSeparator" w:id="0">
    <w:p w:rsidR="00973B91" w:rsidRDefault="00973B91"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91" w:rsidRDefault="00973B91" w:rsidP="00C87BE9">
      <w:r>
        <w:separator/>
      </w:r>
    </w:p>
  </w:footnote>
  <w:footnote w:type="continuationSeparator" w:id="0">
    <w:p w:rsidR="00973B91" w:rsidRDefault="00973B91"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4496E"/>
    <w:rsid w:val="002517BB"/>
    <w:rsid w:val="002A7CFF"/>
    <w:rsid w:val="002F6980"/>
    <w:rsid w:val="003009BD"/>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6569A4"/>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73B91"/>
    <w:rsid w:val="00992DCF"/>
    <w:rsid w:val="00995918"/>
    <w:rsid w:val="00996564"/>
    <w:rsid w:val="009C7A5A"/>
    <w:rsid w:val="009F1A8F"/>
    <w:rsid w:val="00A20FED"/>
    <w:rsid w:val="00A56A5F"/>
    <w:rsid w:val="00AC060A"/>
    <w:rsid w:val="00AD57EC"/>
    <w:rsid w:val="00B02CEC"/>
    <w:rsid w:val="00B330DB"/>
    <w:rsid w:val="00B40D1B"/>
    <w:rsid w:val="00B56644"/>
    <w:rsid w:val="00B8189E"/>
    <w:rsid w:val="00B90D6E"/>
    <w:rsid w:val="00BA3F87"/>
    <w:rsid w:val="00BB7708"/>
    <w:rsid w:val="00C042C4"/>
    <w:rsid w:val="00C30AB0"/>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C5633"/>
    <w:rsid w:val="00F13A7E"/>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C7972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5B66-CB53-4D63-9BC7-6EC45C91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112</TotalTime>
  <Pages>9</Pages>
  <Words>920</Words>
  <Characters>5250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岩内　祐樹</cp:lastModifiedBy>
  <cp:revision>14</cp:revision>
  <cp:lastPrinted>2022-04-21T03:10:00Z</cp:lastPrinted>
  <dcterms:created xsi:type="dcterms:W3CDTF">2021-06-23T08:16:00Z</dcterms:created>
  <dcterms:modified xsi:type="dcterms:W3CDTF">2022-07-05T07:24:00Z</dcterms:modified>
</cp:coreProperties>
</file>